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F9268" w14:textId="77777777" w:rsidR="005E1BAD" w:rsidRDefault="005E1BAD" w:rsidP="005E1BAD">
      <w:pPr>
        <w:pStyle w:val="Heading4"/>
        <w:jc w:val="left"/>
        <w:rPr>
          <w:rFonts w:ascii="Arial" w:hAnsi="Arial" w:cs="Arial"/>
          <w:sz w:val="36"/>
          <w:szCs w:val="36"/>
        </w:rPr>
      </w:pPr>
    </w:p>
    <w:p w14:paraId="1ECF9269" w14:textId="565D21F6" w:rsidR="005E1BAD" w:rsidRPr="006F4B11" w:rsidRDefault="005E1BAD" w:rsidP="005E1BAD">
      <w:pPr>
        <w:pStyle w:val="Heading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>Intake Form</w:t>
      </w:r>
      <w:r w:rsidR="00D20560">
        <w:rPr>
          <w:rFonts w:ascii="Arial" w:hAnsi="Arial" w:cs="Arial"/>
          <w:sz w:val="36"/>
          <w:szCs w:val="36"/>
        </w:rPr>
        <w:t xml:space="preserve"> - Parents</w:t>
      </w:r>
      <w:bookmarkStart w:id="0" w:name="_GoBack"/>
      <w:bookmarkEnd w:id="0"/>
    </w:p>
    <w:p w14:paraId="1ECF926A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Date: __________</w:t>
      </w:r>
      <w:r>
        <w:rPr>
          <w:rFonts w:ascii="Arial" w:hAnsi="Arial" w:cs="Arial"/>
        </w:rPr>
        <w:tab/>
      </w:r>
    </w:p>
    <w:p w14:paraId="1ECF926B" w14:textId="5C02B25E" w:rsidR="005E1BAD" w:rsidRDefault="005E1BAD" w:rsidP="005E1BAD">
      <w:pPr>
        <w:pStyle w:val="Header"/>
        <w:spacing w:line="360" w:lineRule="auto"/>
      </w:pPr>
      <w:r>
        <w:t>Legal Name: _________________________________</w:t>
      </w:r>
      <w:r w:rsidR="0028222A">
        <w:t xml:space="preserve">             </w:t>
      </w:r>
      <w:r>
        <w:t xml:space="preserve">Gender: </w:t>
      </w:r>
      <w:r w:rsidR="001F3B29">
        <w:t>__________</w:t>
      </w:r>
    </w:p>
    <w:p w14:paraId="1ECF926C" w14:textId="7B58E036" w:rsidR="005E1BAD" w:rsidRDefault="005E1BAD" w:rsidP="005E1BAD">
      <w:pPr>
        <w:pStyle w:val="Header"/>
        <w:spacing w:line="360" w:lineRule="auto"/>
      </w:pPr>
      <w:r>
        <w:t>Date of Birth: __________</w:t>
      </w:r>
      <w:r w:rsidR="00471FEE">
        <w:t xml:space="preserve">  </w:t>
      </w:r>
      <w:r>
        <w:t xml:space="preserve">Current Age: __________ </w:t>
      </w:r>
      <w:r w:rsidR="006371C6">
        <w:t xml:space="preserve"> </w:t>
      </w:r>
      <w:r w:rsidR="00000DEB">
        <w:tab/>
        <w:t>Preferred pronoun</w:t>
      </w:r>
      <w:r w:rsidR="00961417">
        <w:t>s</w:t>
      </w:r>
      <w:r w:rsidR="00000DEB">
        <w:t>: ___________________</w:t>
      </w:r>
    </w:p>
    <w:p w14:paraId="1ECF926D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Current Grade:  _____</w:t>
      </w:r>
      <w:r>
        <w:rPr>
          <w:rFonts w:ascii="Arial" w:hAnsi="Arial" w:cs="Arial"/>
        </w:rPr>
        <w:tab/>
        <w:t>School Name:</w:t>
      </w:r>
      <w:r>
        <w:t xml:space="preserve"> </w:t>
      </w:r>
      <w:r>
        <w:rPr>
          <w:rFonts w:ascii="Arial" w:hAnsi="Arial" w:cs="Arial"/>
        </w:rPr>
        <w:t>_________________________________________</w:t>
      </w:r>
    </w:p>
    <w:p w14:paraId="1ECF926E" w14:textId="3B9B3A99" w:rsidR="005E1BAD" w:rsidRDefault="005E1BAD" w:rsidP="005E1BAD">
      <w:pPr>
        <w:spacing w:line="360" w:lineRule="auto"/>
        <w:rPr>
          <w:rFonts w:ascii="Arial" w:hAnsi="Arial" w:cs="Arial"/>
        </w:rPr>
      </w:pPr>
    </w:p>
    <w:p w14:paraId="1ECF926F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Home Address: ______________________________________________________________</w:t>
      </w:r>
    </w:p>
    <w:p w14:paraId="1ECF9270" w14:textId="0741A8C0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Home Phone: ________________________</w:t>
      </w:r>
      <w:r w:rsidR="00471FEE">
        <w:rPr>
          <w:rFonts w:ascii="Arial" w:hAnsi="Arial" w:cs="Arial"/>
        </w:rPr>
        <w:t xml:space="preserve"> </w:t>
      </w:r>
    </w:p>
    <w:p w14:paraId="1ECF9271" w14:textId="77777777" w:rsidR="005E1BAD" w:rsidRDefault="005E1BAD" w:rsidP="005E1BAD">
      <w:pPr>
        <w:spacing w:line="360" w:lineRule="auto"/>
        <w:rPr>
          <w:rFonts w:ascii="Arial" w:hAnsi="Arial" w:cs="Arial"/>
        </w:rPr>
      </w:pPr>
    </w:p>
    <w:p w14:paraId="1ECF9272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 name: _________________________    phone: __________________</w:t>
      </w:r>
      <w:r w:rsidR="006400C2">
        <w:rPr>
          <w:rFonts w:ascii="Arial" w:hAnsi="Arial" w:cs="Arial"/>
        </w:rPr>
        <w:tab/>
        <w:t>DOB_______</w:t>
      </w:r>
    </w:p>
    <w:p w14:paraId="1ECF9273" w14:textId="4FA2AE1A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___________________________________________________</w:t>
      </w:r>
    </w:p>
    <w:p w14:paraId="22DBFCA0" w14:textId="77777777" w:rsidR="00055EB1" w:rsidRPr="00055EB1" w:rsidRDefault="00055EB1" w:rsidP="00055EB1">
      <w:pPr>
        <w:spacing w:line="360" w:lineRule="auto"/>
        <w:rPr>
          <w:rFonts w:ascii="Arial" w:hAnsi="Arial" w:cs="Arial"/>
        </w:rPr>
      </w:pPr>
      <w:r w:rsidRPr="00055EB1">
        <w:rPr>
          <w:rFonts w:ascii="Arial" w:hAnsi="Arial" w:cs="Arial"/>
        </w:rPr>
        <w:t>Can this person pick your child up in the event of an emergency? Y/N</w:t>
      </w:r>
    </w:p>
    <w:p w14:paraId="2EFDFEF4" w14:textId="5E332CBC" w:rsidR="00055EB1" w:rsidRDefault="00055EB1" w:rsidP="00055EB1">
      <w:pPr>
        <w:spacing w:line="360" w:lineRule="auto"/>
        <w:rPr>
          <w:rFonts w:ascii="Arial" w:hAnsi="Arial" w:cs="Arial"/>
        </w:rPr>
      </w:pPr>
      <w:r w:rsidRPr="00055EB1">
        <w:rPr>
          <w:rFonts w:ascii="Arial" w:hAnsi="Arial" w:cs="Arial"/>
        </w:rPr>
        <w:t>If not, who can?</w:t>
      </w:r>
      <w:r w:rsidR="00EC3C61">
        <w:rPr>
          <w:rFonts w:ascii="Arial" w:hAnsi="Arial" w:cs="Arial"/>
        </w:rPr>
        <w:t>_____________________________________________________</w:t>
      </w:r>
    </w:p>
    <w:p w14:paraId="1ECF9274" w14:textId="77777777" w:rsidR="005E1BAD" w:rsidRDefault="005E1BAD" w:rsidP="005E1BAD">
      <w:pPr>
        <w:spacing w:line="360" w:lineRule="auto"/>
        <w:rPr>
          <w:rFonts w:ascii="Arial" w:hAnsi="Arial" w:cs="Arial"/>
        </w:rPr>
      </w:pPr>
    </w:p>
    <w:p w14:paraId="1ECF9275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 name: _________________________    phone: __________________</w:t>
      </w:r>
      <w:r w:rsidR="006400C2">
        <w:rPr>
          <w:rFonts w:ascii="Arial" w:hAnsi="Arial" w:cs="Arial"/>
        </w:rPr>
        <w:tab/>
        <w:t>DOB_______</w:t>
      </w:r>
    </w:p>
    <w:p w14:paraId="1ECF9276" w14:textId="0BE3665C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___________________________________________________</w:t>
      </w:r>
    </w:p>
    <w:p w14:paraId="32465FCA" w14:textId="77777777" w:rsidR="00EC3C61" w:rsidRPr="00055EB1" w:rsidRDefault="00EC3C61" w:rsidP="00EC3C61">
      <w:pPr>
        <w:spacing w:line="360" w:lineRule="auto"/>
        <w:rPr>
          <w:rFonts w:ascii="Arial" w:hAnsi="Arial" w:cs="Arial"/>
        </w:rPr>
      </w:pPr>
      <w:r w:rsidRPr="00055EB1">
        <w:rPr>
          <w:rFonts w:ascii="Arial" w:hAnsi="Arial" w:cs="Arial"/>
        </w:rPr>
        <w:t>Can this person pick your child up in the event of an emergency? Y/N</w:t>
      </w:r>
    </w:p>
    <w:p w14:paraId="50D5A4D8" w14:textId="77777777" w:rsidR="00EC3C61" w:rsidRDefault="00EC3C61" w:rsidP="00EC3C61">
      <w:pPr>
        <w:spacing w:line="360" w:lineRule="auto"/>
        <w:rPr>
          <w:rFonts w:ascii="Arial" w:hAnsi="Arial" w:cs="Arial"/>
        </w:rPr>
      </w:pPr>
      <w:r w:rsidRPr="00055EB1">
        <w:rPr>
          <w:rFonts w:ascii="Arial" w:hAnsi="Arial" w:cs="Arial"/>
        </w:rPr>
        <w:t>If not, who can?</w:t>
      </w:r>
      <w:r>
        <w:rPr>
          <w:rFonts w:ascii="Arial" w:hAnsi="Arial" w:cs="Arial"/>
        </w:rPr>
        <w:t>_____________________________________________________</w:t>
      </w:r>
    </w:p>
    <w:p w14:paraId="1ECF9278" w14:textId="77777777" w:rsidR="006400C2" w:rsidRDefault="006400C2" w:rsidP="009C617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Insurance:</w:t>
      </w:r>
    </w:p>
    <w:p w14:paraId="1ECF9279" w14:textId="77777777" w:rsidR="006400C2" w:rsidRDefault="006400C2" w:rsidP="005E1BA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</w:rPr>
        <w:t xml:space="preserve">Company________________ </w:t>
      </w:r>
      <w:r>
        <w:rPr>
          <w:rFonts w:ascii="Arial" w:hAnsi="Arial" w:cs="Arial"/>
        </w:rPr>
        <w:tab/>
        <w:t>Policy Number: _________________</w:t>
      </w:r>
    </w:p>
    <w:p w14:paraId="1ECF927A" w14:textId="77777777" w:rsidR="005E1BAD" w:rsidRPr="006400C2" w:rsidRDefault="006400C2" w:rsidP="006400C2">
      <w:pPr>
        <w:rPr>
          <w:rFonts w:ascii="Arial" w:hAnsi="Arial" w:cs="Arial"/>
        </w:rPr>
      </w:pPr>
      <w:r>
        <w:rPr>
          <w:rFonts w:ascii="Arial" w:hAnsi="Arial" w:cs="Arial"/>
        </w:rPr>
        <w:t>Card holder name: _____________________</w:t>
      </w:r>
      <w:r>
        <w:rPr>
          <w:rFonts w:ascii="Arial" w:hAnsi="Arial" w:cs="Arial"/>
        </w:rPr>
        <w:tab/>
        <w:t>Card holder DOB: _________________</w:t>
      </w:r>
      <w:r w:rsidR="005E1BAD">
        <w:rPr>
          <w:rFonts w:ascii="Arial" w:hAnsi="Arial" w:cs="Arial"/>
          <w:u w:val="single"/>
        </w:rPr>
        <w:br w:type="page"/>
      </w:r>
    </w:p>
    <w:p w14:paraId="1ECF927B" w14:textId="77777777" w:rsidR="006400C2" w:rsidRDefault="006400C2" w:rsidP="005E1BAD">
      <w:pPr>
        <w:rPr>
          <w:rFonts w:ascii="Arial" w:hAnsi="Arial" w:cs="Arial"/>
          <w:u w:val="single"/>
        </w:rPr>
      </w:pPr>
    </w:p>
    <w:p w14:paraId="1ECF927C" w14:textId="77777777" w:rsidR="005E1BAD" w:rsidRDefault="005E1BAD" w:rsidP="00AF3BAC">
      <w:pPr>
        <w:spacing w:line="360" w:lineRule="auto"/>
        <w:jc w:val="center"/>
        <w:rPr>
          <w:rFonts w:ascii="Arial" w:hAnsi="Arial" w:cs="Arial"/>
        </w:rPr>
      </w:pPr>
      <w:r w:rsidRPr="00F83348">
        <w:rPr>
          <w:rFonts w:ascii="Arial" w:hAnsi="Arial" w:cs="Arial"/>
          <w:u w:val="single"/>
        </w:rPr>
        <w:t>Family information</w:t>
      </w:r>
      <w:r>
        <w:rPr>
          <w:rFonts w:ascii="Arial" w:hAnsi="Arial" w:cs="Arial"/>
        </w:rPr>
        <w:t>:</w:t>
      </w:r>
    </w:p>
    <w:p w14:paraId="1ECF927D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Mother Age: __________</w:t>
      </w:r>
      <w:r>
        <w:rPr>
          <w:rFonts w:ascii="Arial" w:hAnsi="Arial" w:cs="Arial"/>
        </w:rPr>
        <w:tab/>
        <w:t>Education:  _______________</w:t>
      </w:r>
      <w:r>
        <w:rPr>
          <w:rFonts w:ascii="Arial" w:hAnsi="Arial" w:cs="Arial"/>
        </w:rPr>
        <w:tab/>
        <w:t>Occupation: _____________</w:t>
      </w:r>
    </w:p>
    <w:p w14:paraId="1ECF927E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Father Age: __________</w:t>
      </w:r>
      <w:r>
        <w:rPr>
          <w:rFonts w:ascii="Arial" w:hAnsi="Arial" w:cs="Arial"/>
        </w:rPr>
        <w:tab/>
        <w:t>Education:  _______________</w:t>
      </w:r>
      <w:r>
        <w:rPr>
          <w:rFonts w:ascii="Arial" w:hAnsi="Arial" w:cs="Arial"/>
        </w:rPr>
        <w:tab/>
        <w:t>Occupation: _____________</w:t>
      </w:r>
    </w:p>
    <w:p w14:paraId="1ECF927F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Child lives with: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Both Parents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Mother</w:t>
      </w:r>
      <w:r>
        <w:rPr>
          <w:rFonts w:ascii="Arial" w:hAnsi="Arial" w:cs="Arial"/>
        </w:rPr>
        <w:tab/>
        <w:t>□ Father</w:t>
      </w:r>
      <w:r>
        <w:rPr>
          <w:rFonts w:ascii="Arial" w:hAnsi="Arial" w:cs="Arial"/>
        </w:rPr>
        <w:tab/>
      </w:r>
    </w:p>
    <w:p w14:paraId="1ECF9280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 Father and Stepmother</w:t>
      </w:r>
      <w:r>
        <w:rPr>
          <w:rFonts w:ascii="Arial" w:hAnsi="Arial" w:cs="Arial"/>
        </w:rPr>
        <w:tab/>
        <w:t>□  Mother and Stepfather</w:t>
      </w:r>
      <w:r>
        <w:rPr>
          <w:rFonts w:ascii="Arial" w:hAnsi="Arial" w:cs="Arial"/>
        </w:rPr>
        <w:tab/>
        <w:t>□ Legal Guardian</w:t>
      </w:r>
      <w:r>
        <w:rPr>
          <w:rFonts w:ascii="Arial" w:hAnsi="Arial" w:cs="Arial"/>
        </w:rPr>
        <w:tab/>
      </w:r>
    </w:p>
    <w:p w14:paraId="1ECF9281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 Other:____________________________________________________________</w:t>
      </w:r>
    </w:p>
    <w:p w14:paraId="1ECF9282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Parents’ relationship: </w:t>
      </w:r>
      <w:r>
        <w:rPr>
          <w:rFonts w:ascii="Arial" w:hAnsi="Arial" w:cs="Arial"/>
        </w:rPr>
        <w:tab/>
        <w:t>□ Single</w:t>
      </w:r>
      <w:r>
        <w:rPr>
          <w:rFonts w:ascii="Arial" w:hAnsi="Arial" w:cs="Arial"/>
        </w:rPr>
        <w:tab/>
        <w:t>□ Married</w:t>
      </w:r>
      <w:r>
        <w:rPr>
          <w:rFonts w:ascii="Arial" w:hAnsi="Arial" w:cs="Arial"/>
        </w:rPr>
        <w:tab/>
        <w:t>□ Separated</w:t>
      </w:r>
      <w:r>
        <w:rPr>
          <w:rFonts w:ascii="Arial" w:hAnsi="Arial" w:cs="Arial"/>
        </w:rPr>
        <w:tab/>
        <w:t>□ Divorced</w:t>
      </w:r>
      <w:r>
        <w:rPr>
          <w:rFonts w:ascii="Arial" w:hAnsi="Arial" w:cs="Arial"/>
        </w:rPr>
        <w:tab/>
        <w:t>□ Widowed</w:t>
      </w:r>
      <w:r>
        <w:rPr>
          <w:rFonts w:ascii="Arial" w:hAnsi="Arial" w:cs="Arial"/>
        </w:rPr>
        <w:tab/>
      </w:r>
    </w:p>
    <w:p w14:paraId="1ECF9283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long married?: _____</w:t>
      </w:r>
      <w:r>
        <w:rPr>
          <w:rFonts w:ascii="Arial" w:hAnsi="Arial" w:cs="Arial"/>
        </w:rPr>
        <w:tab/>
        <w:t>How long divorced?: _____ Child’s age at divorce ______</w:t>
      </w:r>
    </w:p>
    <w:p w14:paraId="1ECF9284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Are you involved in or planning to pursue litigation regarding child custody?</w:t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 xml:space="preserve"> □ No</w:t>
      </w:r>
    </w:p>
    <w:p w14:paraId="1ECF9285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yes, please explain: __________________________________________________________  </w:t>
      </w:r>
    </w:p>
    <w:p w14:paraId="1ECF9286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 the divorce amicable? ______________________________________________________ </w:t>
      </w:r>
    </w:p>
    <w:p w14:paraId="1ECF9287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 the child adopted? □  Yes</w:t>
      </w:r>
      <w:r>
        <w:rPr>
          <w:rFonts w:ascii="Arial" w:hAnsi="Arial" w:cs="Arial"/>
        </w:rPr>
        <w:tab/>
        <w:t>□ 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Child’s age at adoption  ______________</w:t>
      </w:r>
    </w:p>
    <w:p w14:paraId="1ECF9288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Where was the child adopted from?________________________________________</w:t>
      </w:r>
    </w:p>
    <w:p w14:paraId="1ECF9289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Early developmental concerns you are aware off? _____________________________ </w:t>
      </w:r>
    </w:p>
    <w:p w14:paraId="1ECF928A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1ECF928B" w14:textId="77777777" w:rsidR="005E1BAD" w:rsidRDefault="005E1BAD" w:rsidP="006400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Are there other children</w:t>
      </w:r>
      <w:r w:rsidR="006400C2">
        <w:rPr>
          <w:rFonts w:ascii="Arial" w:hAnsi="Arial" w:cs="Arial"/>
        </w:rPr>
        <w:t xml:space="preserve"> in the family</w:t>
      </w:r>
      <w:r>
        <w:rPr>
          <w:rFonts w:ascii="Arial" w:hAnsi="Arial" w:cs="Arial"/>
        </w:rPr>
        <w:t xml:space="preserve">? </w:t>
      </w:r>
    </w:p>
    <w:p w14:paraId="1ECF928C" w14:textId="77777777" w:rsidR="005E1BAD" w:rsidRDefault="006400C2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Gender</w:t>
      </w:r>
      <w:r>
        <w:rPr>
          <w:rFonts w:ascii="Arial" w:hAnsi="Arial" w:cs="Arial"/>
        </w:rPr>
        <w:tab/>
        <w:t>Relationship</w:t>
      </w:r>
      <w:r>
        <w:rPr>
          <w:rFonts w:ascii="Arial" w:hAnsi="Arial" w:cs="Arial"/>
        </w:rPr>
        <w:tab/>
      </w:r>
      <w:r w:rsidR="005E1BAD">
        <w:rPr>
          <w:rFonts w:ascii="Arial" w:hAnsi="Arial" w:cs="Arial"/>
        </w:rPr>
        <w:t>Behavior concerns</w:t>
      </w:r>
      <w:r>
        <w:rPr>
          <w:rFonts w:ascii="Arial" w:hAnsi="Arial" w:cs="Arial"/>
        </w:rPr>
        <w:t xml:space="preserve">   Diagnosis</w:t>
      </w:r>
    </w:p>
    <w:p w14:paraId="1ECF928D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6400C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□ Yes</w:t>
      </w:r>
      <w:r>
        <w:rPr>
          <w:rFonts w:ascii="Arial" w:hAnsi="Arial" w:cs="Arial"/>
        </w:rPr>
        <w:tab/>
        <w:t>□ No</w:t>
      </w:r>
      <w:r w:rsidR="006400C2">
        <w:rPr>
          <w:rFonts w:ascii="Arial" w:hAnsi="Arial" w:cs="Arial"/>
        </w:rPr>
        <w:tab/>
      </w:r>
      <w:r w:rsidR="006400C2">
        <w:rPr>
          <w:rFonts w:ascii="Arial" w:hAnsi="Arial" w:cs="Arial"/>
        </w:rPr>
        <w:tab/>
        <w:t>_________</w:t>
      </w:r>
    </w:p>
    <w:p w14:paraId="1ECF928E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6400C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□ Yes</w:t>
      </w:r>
      <w:r>
        <w:rPr>
          <w:rFonts w:ascii="Arial" w:hAnsi="Arial" w:cs="Arial"/>
        </w:rPr>
        <w:tab/>
        <w:t>□ No</w:t>
      </w:r>
      <w:r w:rsidR="006400C2">
        <w:rPr>
          <w:rFonts w:ascii="Arial" w:hAnsi="Arial" w:cs="Arial"/>
        </w:rPr>
        <w:tab/>
      </w:r>
      <w:r w:rsidR="006400C2">
        <w:rPr>
          <w:rFonts w:ascii="Arial" w:hAnsi="Arial" w:cs="Arial"/>
        </w:rPr>
        <w:tab/>
        <w:t>__________</w:t>
      </w:r>
    </w:p>
    <w:p w14:paraId="1ECF928F" w14:textId="77777777" w:rsidR="005E1BAD" w:rsidRPr="007B6893" w:rsidRDefault="005E1BAD" w:rsidP="005E1BA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</w:t>
      </w:r>
      <w:r w:rsidR="006400C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□ Yes</w:t>
      </w:r>
      <w:r>
        <w:rPr>
          <w:rFonts w:ascii="Arial" w:hAnsi="Arial" w:cs="Arial"/>
        </w:rPr>
        <w:tab/>
        <w:t>□ No</w:t>
      </w:r>
      <w:r w:rsidR="006400C2">
        <w:rPr>
          <w:rFonts w:ascii="Arial" w:hAnsi="Arial" w:cs="Arial"/>
        </w:rPr>
        <w:tab/>
      </w:r>
      <w:r w:rsidR="006400C2">
        <w:rPr>
          <w:rFonts w:ascii="Arial" w:hAnsi="Arial" w:cs="Arial"/>
        </w:rPr>
        <w:tab/>
        <w:t>___________</w:t>
      </w:r>
    </w:p>
    <w:p w14:paraId="1ECF9290" w14:textId="77777777" w:rsidR="005E1BAD" w:rsidRDefault="005E1BAD" w:rsidP="005E1BA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 w:type="page"/>
      </w:r>
    </w:p>
    <w:p w14:paraId="1ECF9291" w14:textId="77777777" w:rsidR="004B657E" w:rsidRDefault="004B657E" w:rsidP="005E1BAD">
      <w:pPr>
        <w:pStyle w:val="Heading2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1ECF9292" w14:textId="77777777" w:rsidR="005E1BAD" w:rsidRDefault="005E1BAD" w:rsidP="00AF3BAC">
      <w:pPr>
        <w:pStyle w:val="Heading2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Referral Information/Chief Complaint</w:t>
      </w:r>
    </w:p>
    <w:p w14:paraId="1ECF9293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F93DE" wp14:editId="1ECF93DF">
                <wp:simplePos x="0" y="0"/>
                <wp:positionH relativeFrom="column">
                  <wp:posOffset>4353560</wp:posOffset>
                </wp:positionH>
                <wp:positionV relativeFrom="paragraph">
                  <wp:posOffset>25400</wp:posOffset>
                </wp:positionV>
                <wp:extent cx="130175" cy="90805"/>
                <wp:effectExtent l="10160" t="13970" r="1206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16721" id="Rectangle 5" o:spid="_x0000_s1026" style="position:absolute;margin-left:342.8pt;margin-top:2pt;width:10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qO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3E0" wp14:editId="1ECF93E1">
                <wp:simplePos x="0" y="0"/>
                <wp:positionH relativeFrom="column">
                  <wp:posOffset>3490595</wp:posOffset>
                </wp:positionH>
                <wp:positionV relativeFrom="paragraph">
                  <wp:posOffset>19050</wp:posOffset>
                </wp:positionV>
                <wp:extent cx="130175" cy="90805"/>
                <wp:effectExtent l="13970" t="7620" r="825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95150" id="Rectangle 4" o:spid="_x0000_s1026" style="position:absolute;margin-left:274.85pt;margin-top:1.5pt;width:10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U7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>Have your child been diagnosed in the past?</w:t>
      </w:r>
      <w:r>
        <w:rPr>
          <w:rFonts w:ascii="Arial" w:hAnsi="Arial" w:cs="Arial"/>
        </w:rPr>
        <w:tab/>
        <w:t xml:space="preserve">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E1BAD" w14:paraId="1ECF9297" w14:textId="77777777" w:rsidTr="009B21DD">
        <w:tc>
          <w:tcPr>
            <w:tcW w:w="3192" w:type="dxa"/>
          </w:tcPr>
          <w:p w14:paraId="1ECF9294" w14:textId="77777777" w:rsidR="005E1BAD" w:rsidRDefault="005E1BAD" w:rsidP="009B21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diagnosed?</w:t>
            </w:r>
          </w:p>
        </w:tc>
        <w:tc>
          <w:tcPr>
            <w:tcW w:w="3192" w:type="dxa"/>
          </w:tcPr>
          <w:p w14:paraId="1ECF9295" w14:textId="77777777" w:rsidR="005E1BAD" w:rsidRDefault="005E1BAD" w:rsidP="009B21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at diagnosis</w:t>
            </w:r>
          </w:p>
        </w:tc>
        <w:tc>
          <w:tcPr>
            <w:tcW w:w="3192" w:type="dxa"/>
          </w:tcPr>
          <w:p w14:paraId="1ECF9296" w14:textId="77777777" w:rsidR="005E1BAD" w:rsidRDefault="005E1BAD" w:rsidP="009B21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Diagnosis:</w:t>
            </w:r>
          </w:p>
        </w:tc>
      </w:tr>
      <w:tr w:rsidR="005E1BAD" w14:paraId="1ECF929B" w14:textId="77777777" w:rsidTr="009B21DD">
        <w:tc>
          <w:tcPr>
            <w:tcW w:w="3192" w:type="dxa"/>
          </w:tcPr>
          <w:p w14:paraId="1ECF9298" w14:textId="77777777" w:rsidR="005E1BAD" w:rsidRDefault="005E1BAD" w:rsidP="009B21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1ECF9299" w14:textId="77777777" w:rsidR="005E1BAD" w:rsidRDefault="005E1BAD" w:rsidP="009B21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1ECF929A" w14:textId="77777777" w:rsidR="005E1BAD" w:rsidRDefault="005E1BAD" w:rsidP="009B21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1BAD" w14:paraId="1ECF929F" w14:textId="77777777" w:rsidTr="009B21DD">
        <w:tc>
          <w:tcPr>
            <w:tcW w:w="3192" w:type="dxa"/>
          </w:tcPr>
          <w:p w14:paraId="1ECF929C" w14:textId="77777777" w:rsidR="005E1BAD" w:rsidRDefault="005E1BAD" w:rsidP="009B21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1ECF929D" w14:textId="77777777" w:rsidR="005E1BAD" w:rsidRDefault="005E1BAD" w:rsidP="009B21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1ECF929E" w14:textId="77777777" w:rsidR="005E1BAD" w:rsidRDefault="005E1BAD" w:rsidP="009B21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1BAD" w14:paraId="1ECF92A3" w14:textId="77777777" w:rsidTr="009B21DD">
        <w:tc>
          <w:tcPr>
            <w:tcW w:w="3192" w:type="dxa"/>
          </w:tcPr>
          <w:p w14:paraId="1ECF92A0" w14:textId="77777777" w:rsidR="005E1BAD" w:rsidRDefault="005E1BAD" w:rsidP="009B21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1ECF92A1" w14:textId="77777777" w:rsidR="005E1BAD" w:rsidRDefault="005E1BAD" w:rsidP="009B21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1ECF92A2" w14:textId="77777777" w:rsidR="005E1BAD" w:rsidRDefault="005E1BAD" w:rsidP="009B21D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ECF92A4" w14:textId="77777777" w:rsidR="005E1BAD" w:rsidRDefault="005E1BAD" w:rsidP="005E1BAD">
      <w:pPr>
        <w:spacing w:line="360" w:lineRule="auto"/>
        <w:rPr>
          <w:rFonts w:ascii="Arial" w:hAnsi="Arial" w:cs="Arial"/>
        </w:rPr>
      </w:pPr>
    </w:p>
    <w:p w14:paraId="1ECF92A5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 who referred you: ________________________________________</w:t>
      </w:r>
    </w:p>
    <w:p w14:paraId="1ECF92A6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the problems that caused you to seek an evaluation for your child? </w:t>
      </w:r>
    </w:p>
    <w:p w14:paraId="1ECF92A7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1.__________________________________________________________________________</w:t>
      </w:r>
    </w:p>
    <w:p w14:paraId="1ECF92A8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__________________________________________________________________________</w:t>
      </w:r>
    </w:p>
    <w:p w14:paraId="1ECF92A9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__________________________________________________________________________</w:t>
      </w:r>
    </w:p>
    <w:p w14:paraId="1ECF92AA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__________________________________________________________________________</w:t>
      </w:r>
    </w:p>
    <w:p w14:paraId="1ECF92AB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__________________________________________________________________________</w:t>
      </w:r>
    </w:p>
    <w:p w14:paraId="1ECF92AC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__________________________________________________________________________</w:t>
      </w:r>
    </w:p>
    <w:p w14:paraId="1ECF92AD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When did you notice your child’s behavior becoming problematic? _______________________</w:t>
      </w:r>
    </w:p>
    <w:p w14:paraId="1ECF92AE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2AF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the change gradual or sudden? ______________________________________________</w:t>
      </w:r>
    </w:p>
    <w:p w14:paraId="1ECF92B0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__________________________________________________________________________</w:t>
      </w:r>
    </w:p>
    <w:p w14:paraId="1ECF92B1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there an event that coincided with the change (e.g., friend moved away, new school) ? ____________________________________________________________________________</w:t>
      </w:r>
    </w:p>
    <w:p w14:paraId="1ECF92B2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both parents agree about the nature of the problem? </w:t>
      </w:r>
      <w:r>
        <w:rPr>
          <w:rFonts w:ascii="Arial" w:hAnsi="Arial" w:cs="Arial"/>
        </w:rPr>
        <w:tab/>
        <w:t xml:space="preserve">□ Yes  □ No  </w:t>
      </w:r>
    </w:p>
    <w:p w14:paraId="1ECF92B3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2B4" w14:textId="77777777" w:rsidR="005E1BAD" w:rsidRDefault="005E1BAD" w:rsidP="005E1BAD"/>
    <w:p w14:paraId="1ECF92B5" w14:textId="77777777" w:rsidR="005E1BAD" w:rsidRPr="005E1BAD" w:rsidRDefault="005E1BAD" w:rsidP="005E1BAD">
      <w:pPr>
        <w:rPr>
          <w:rFonts w:asciiTheme="minorBidi" w:hAnsiTheme="minorBidi"/>
        </w:rPr>
      </w:pPr>
      <w:r w:rsidRPr="005E1BAD">
        <w:rPr>
          <w:rFonts w:asciiTheme="minorBidi" w:hAnsiTheme="minorBidi"/>
        </w:rPr>
        <w:t xml:space="preserve">What specific goals do you hope to accomplish through this program? </w:t>
      </w:r>
    </w:p>
    <w:p w14:paraId="1ECF92B6" w14:textId="77777777" w:rsidR="005E1BAD" w:rsidRDefault="005E1BAD" w:rsidP="005E1BAD">
      <w:r>
        <w:t>1. __________________________________________________________________________________</w:t>
      </w:r>
    </w:p>
    <w:p w14:paraId="1ECF92B7" w14:textId="77777777" w:rsidR="005E1BAD" w:rsidRDefault="005E1BAD" w:rsidP="005E1BAD">
      <w:r>
        <w:t>2.</w:t>
      </w:r>
      <w:r w:rsidRPr="007B6893">
        <w:t xml:space="preserve"> </w:t>
      </w:r>
      <w:r>
        <w:t>__________________________________________________________________________________</w:t>
      </w:r>
    </w:p>
    <w:p w14:paraId="1ECF92B8" w14:textId="77777777" w:rsidR="005E1BAD" w:rsidRDefault="005E1BAD" w:rsidP="005E1BAD">
      <w:r>
        <w:t>3. __________________________________________________________________________________</w:t>
      </w:r>
    </w:p>
    <w:p w14:paraId="1ECF92B9" w14:textId="77777777" w:rsidR="005E1BAD" w:rsidRDefault="005E1BAD" w:rsidP="005E1BAD">
      <w:r w:rsidRPr="005E1BAD">
        <w:rPr>
          <w:rFonts w:asciiTheme="minorBidi" w:hAnsiTheme="minorBidi"/>
        </w:rPr>
        <w:t>Describe some of your child’s strengths:</w:t>
      </w:r>
      <w:r>
        <w:t xml:space="preserve"> ________________________________________________ </w:t>
      </w:r>
    </w:p>
    <w:p w14:paraId="1ECF92BA" w14:textId="77777777" w:rsidR="005E1BAD" w:rsidRDefault="005E1BAD" w:rsidP="005E1BAD">
      <w:r>
        <w:t>____________________________________________________________________________________</w:t>
      </w:r>
    </w:p>
    <w:p w14:paraId="1ECF92BB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2BC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Describe some of your child’s weaknesses: _________________________________________</w:t>
      </w:r>
    </w:p>
    <w:p w14:paraId="1ECF92BD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2BE" w14:textId="77777777" w:rsidR="005E1BAD" w:rsidRDefault="005E1BAD" w:rsidP="005E1BAD">
      <w:pPr>
        <w:spacing w:line="360" w:lineRule="auto"/>
        <w:jc w:val="center"/>
        <w:rPr>
          <w:rFonts w:ascii="Arial" w:hAnsi="Arial" w:cs="Arial"/>
        </w:rPr>
      </w:pPr>
      <w:r w:rsidRPr="009B0668">
        <w:rPr>
          <w:rFonts w:ascii="Arial" w:hAnsi="Arial" w:cs="Arial"/>
          <w:u w:val="single"/>
        </w:rPr>
        <w:t xml:space="preserve">Emotional </w:t>
      </w:r>
      <w:r>
        <w:rPr>
          <w:rFonts w:ascii="Arial" w:hAnsi="Arial" w:cs="Arial"/>
          <w:u w:val="single"/>
        </w:rPr>
        <w:t>D</w:t>
      </w:r>
      <w:r w:rsidRPr="009B0668">
        <w:rPr>
          <w:rFonts w:ascii="Arial" w:hAnsi="Arial" w:cs="Arial"/>
          <w:u w:val="single"/>
        </w:rPr>
        <w:t>evelopment</w:t>
      </w:r>
      <w:r>
        <w:rPr>
          <w:rFonts w:ascii="Arial" w:hAnsi="Arial" w:cs="Arial"/>
        </w:rPr>
        <w:t>:</w:t>
      </w:r>
    </w:p>
    <w:p w14:paraId="1ECF92BF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describe your child’s personality: ___________________________________________</w:t>
      </w:r>
    </w:p>
    <w:p w14:paraId="1ECF92C0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2C1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describe your child’s typical mood: __________________________________________</w:t>
      </w:r>
    </w:p>
    <w:p w14:paraId="1ECF92C2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2C3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check each of the following symptoms that you have observed in your child. </w:t>
      </w:r>
    </w:p>
    <w:p w14:paraId="1ECF92C4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Headaches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Dizziness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CF92C5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Coordination problems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Balance problems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CF92C6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Tremors or shakiness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Concentration problems</w:t>
      </w:r>
      <w:r>
        <w:rPr>
          <w:rFonts w:ascii="Arial" w:hAnsi="Arial" w:cs="Arial"/>
        </w:rPr>
        <w:tab/>
      </w:r>
    </w:p>
    <w:p w14:paraId="1ECF92C7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Loss of feeling, tingling, or numbness</w:t>
      </w:r>
      <w:r>
        <w:rPr>
          <w:rFonts w:ascii="Arial" w:hAnsi="Arial" w:cs="Arial"/>
        </w:rPr>
        <w:tab/>
        <w:t>□ Easily Fatigued</w:t>
      </w:r>
    </w:p>
    <w:p w14:paraId="1ECF92C8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Difficulty producing words clearly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Pain</w:t>
      </w:r>
    </w:p>
    <w:p w14:paraId="1ECF92C9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Sensitivity to light or noise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Easily distractible</w:t>
      </w:r>
    </w:p>
    <w:p w14:paraId="1ECF92CA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Difficulty remembering the right word </w:t>
      </w:r>
      <w:r>
        <w:rPr>
          <w:rFonts w:ascii="Arial" w:hAnsi="Arial" w:cs="Arial"/>
        </w:rPr>
        <w:tab/>
        <w:t>□ Difficulty planning or organizing</w:t>
      </w:r>
      <w:r>
        <w:rPr>
          <w:rFonts w:ascii="Arial" w:hAnsi="Arial" w:cs="Arial"/>
        </w:rPr>
        <w:tab/>
      </w:r>
    </w:p>
    <w:p w14:paraId="1ECF92CB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Difficulty reading or writing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Personality changes</w:t>
      </w:r>
    </w:p>
    <w:p w14:paraId="1ECF92CC" w14:textId="77777777" w:rsidR="005E1BAD" w:rsidRDefault="005E1BAD" w:rsidP="005E1BAD">
      <w:pPr>
        <w:rPr>
          <w:rFonts w:ascii="Arial" w:hAnsi="Arial" w:cs="Arial"/>
        </w:rPr>
      </w:pPr>
    </w:p>
    <w:p w14:paraId="1ECF92CD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Difficulty finishing tasks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Trouble getting started on tasks</w:t>
      </w:r>
    </w:p>
    <w:p w14:paraId="1ECF92CE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Apathy, lack of interest in things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Irritability</w:t>
      </w:r>
      <w:r>
        <w:rPr>
          <w:rFonts w:ascii="Arial" w:hAnsi="Arial" w:cs="Arial"/>
        </w:rPr>
        <w:tab/>
      </w:r>
    </w:p>
    <w:p w14:paraId="1ECF92CF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Black-out spells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Temper outbursts</w:t>
      </w:r>
      <w:r>
        <w:rPr>
          <w:rFonts w:ascii="Arial" w:hAnsi="Arial" w:cs="Arial"/>
        </w:rPr>
        <w:tab/>
      </w:r>
    </w:p>
    <w:p w14:paraId="1ECF92D0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Restlessness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Gets bored quickly</w:t>
      </w:r>
    </w:p>
    <w:p w14:paraId="1ECF92D1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Mood swings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Anxiety/tension</w:t>
      </w:r>
    </w:p>
    <w:p w14:paraId="1ECF92D2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Depression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Troubling thoughts (e.g. worries, fears)</w:t>
      </w:r>
      <w:r>
        <w:rPr>
          <w:rFonts w:ascii="Arial" w:hAnsi="Arial" w:cs="Arial"/>
        </w:rPr>
        <w:tab/>
      </w:r>
    </w:p>
    <w:p w14:paraId="1ECF92D3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Loss of confidence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Loneliness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CF92D4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Changes in appetite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Feelings of guilt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CF92D5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Increased suspiciousness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CF92D6" w14:textId="77777777" w:rsidR="005E1BAD" w:rsidRDefault="005E1BAD" w:rsidP="005E1BAD">
      <w:pPr>
        <w:pStyle w:val="Heading2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Pregnancy and Birth History</w:t>
      </w:r>
    </w:p>
    <w:p w14:paraId="1ECF92D7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Age of mother ___ and father ___ at delivery?</w:t>
      </w:r>
      <w:r>
        <w:rPr>
          <w:rFonts w:ascii="Arial" w:hAnsi="Arial" w:cs="Arial"/>
        </w:rPr>
        <w:tab/>
        <w:t>Any known health problems while pregnant?  □ vaginal bleeding</w:t>
      </w:r>
      <w:r>
        <w:rPr>
          <w:rFonts w:ascii="Arial" w:hAnsi="Arial" w:cs="Arial"/>
        </w:rPr>
        <w:tab/>
        <w:t>□ toxemia</w:t>
      </w:r>
      <w:r>
        <w:rPr>
          <w:rFonts w:ascii="Arial" w:hAnsi="Arial" w:cs="Arial"/>
        </w:rPr>
        <w:tab/>
        <w:t>□ hypertension</w:t>
      </w:r>
      <w:r>
        <w:rPr>
          <w:rFonts w:ascii="Arial" w:hAnsi="Arial" w:cs="Arial"/>
        </w:rPr>
        <w:tab/>
        <w:t>□ gestational diabetes</w:t>
      </w:r>
    </w:p>
    <w:p w14:paraId="1ECF92D8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trauma</w:t>
      </w:r>
      <w:r>
        <w:rPr>
          <w:rFonts w:ascii="Arial" w:hAnsi="Arial" w:cs="Arial"/>
        </w:rPr>
        <w:tab/>
        <w:t>□ fever/rash (e.g., flu, measles?)</w:t>
      </w:r>
      <w:r>
        <w:rPr>
          <w:rFonts w:ascii="Arial" w:hAnsi="Arial" w:cs="Arial"/>
        </w:rPr>
        <w:tab/>
        <w:t>□ depression/emotional problems</w:t>
      </w:r>
      <w:r>
        <w:rPr>
          <w:rFonts w:ascii="Arial" w:hAnsi="Arial" w:cs="Arial"/>
        </w:rPr>
        <w:tab/>
      </w:r>
    </w:p>
    <w:p w14:paraId="1ECF92D9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blood incompatibility</w:t>
      </w:r>
      <w:r>
        <w:rPr>
          <w:rFonts w:ascii="Arial" w:hAnsi="Arial" w:cs="Arial"/>
        </w:rPr>
        <w:tab/>
        <w:t>□ injury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other: _______________________</w:t>
      </w:r>
    </w:p>
    <w:p w14:paraId="1ECF92DA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Medications taken during pregnancy:______________________________________________</w:t>
      </w:r>
    </w:p>
    <w:p w14:paraId="1ECF92DB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1ECF92DC" w14:textId="77777777" w:rsidR="005E1BAD" w:rsidRDefault="005E1BAD" w:rsidP="005E1BAD">
      <w:pPr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List any tobacco use, alcohol use, or drugs taken by mother during pregnancy: </w:t>
      </w:r>
    </w:p>
    <w:p w14:paraId="1ECF92DD" w14:textId="77777777" w:rsidR="005E1BAD" w:rsidRDefault="005E1BAD" w:rsidP="005E1BAD">
      <w:pPr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Type</w:t>
      </w:r>
      <w:r>
        <w:rPr>
          <w:rFonts w:ascii="Arial" w:hAnsi="Arial" w:cs="Arial"/>
        </w:rPr>
        <w:tab/>
        <w:t xml:space="preserve">Frequency of use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Month during pregnancy stopped (if applicable)</w:t>
      </w:r>
    </w:p>
    <w:p w14:paraId="1ECF92DE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2DF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2E0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Delivery was:</w:t>
      </w:r>
      <w:r>
        <w:rPr>
          <w:rFonts w:ascii="Arial" w:hAnsi="Arial" w:cs="Arial"/>
        </w:rPr>
        <w:tab/>
        <w:t xml:space="preserve">□ vaginal </w:t>
      </w:r>
      <w:r>
        <w:rPr>
          <w:rFonts w:ascii="Arial" w:hAnsi="Arial" w:cs="Arial"/>
        </w:rPr>
        <w:tab/>
        <w:t>□ cesarean, reason ____________________________________</w:t>
      </w:r>
    </w:p>
    <w:p w14:paraId="1ECF92E1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Baby was: </w:t>
      </w:r>
      <w:r>
        <w:rPr>
          <w:rFonts w:ascii="Arial" w:hAnsi="Arial" w:cs="Arial"/>
        </w:rPr>
        <w:tab/>
        <w:t>□ full term</w:t>
      </w:r>
      <w:r>
        <w:rPr>
          <w:rFonts w:ascii="Arial" w:hAnsi="Arial" w:cs="Arial"/>
        </w:rPr>
        <w:tab/>
        <w:t>□ premature, by ___ days/months</w:t>
      </w:r>
    </w:p>
    <w:p w14:paraId="1ECF92E2" w14:textId="77777777" w:rsidR="005E1BAD" w:rsidRDefault="005E1BAD" w:rsidP="005E1BAD">
      <w:pPr>
        <w:spacing w:line="360" w:lineRule="auto"/>
        <w:rPr>
          <w:rFonts w:ascii="Arial" w:hAnsi="Arial" w:cs="Arial"/>
        </w:rPr>
      </w:pPr>
    </w:p>
    <w:p w14:paraId="1ECF92E3" w14:textId="77777777" w:rsidR="005E1BAD" w:rsidRDefault="005E1BAD" w:rsidP="005E1BAD">
      <w:pPr>
        <w:spacing w:line="360" w:lineRule="auto"/>
        <w:rPr>
          <w:rFonts w:ascii="Arial" w:hAnsi="Arial" w:cs="Arial"/>
        </w:rPr>
      </w:pPr>
    </w:p>
    <w:p w14:paraId="1ECF92E4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Birth complications? </w:t>
      </w:r>
      <w:r>
        <w:rPr>
          <w:rFonts w:ascii="Arial" w:hAnsi="Arial" w:cs="Arial"/>
        </w:rPr>
        <w:tab/>
        <w:t>□ feet first</w:t>
      </w:r>
      <w:r>
        <w:rPr>
          <w:rFonts w:ascii="Arial" w:hAnsi="Arial" w:cs="Arial"/>
        </w:rPr>
        <w:tab/>
        <w:t>□ cord around neck</w:t>
      </w:r>
      <w:r>
        <w:rPr>
          <w:rFonts w:ascii="Arial" w:hAnsi="Arial" w:cs="Arial"/>
        </w:rPr>
        <w:tab/>
        <w:t>□ meconium staining</w:t>
      </w:r>
      <w:r>
        <w:rPr>
          <w:rFonts w:ascii="Arial" w:hAnsi="Arial" w:cs="Arial"/>
        </w:rPr>
        <w:tab/>
        <w:t>□ lacking oxygen-blue</w:t>
      </w:r>
      <w:r>
        <w:rPr>
          <w:rFonts w:ascii="Arial" w:hAnsi="Arial" w:cs="Arial"/>
        </w:rPr>
        <w:tab/>
        <w:t>□ jaundiced-yellow, other:_____________________________________</w:t>
      </w:r>
    </w:p>
    <w:p w14:paraId="1ECF92E5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Birth Weight: __________</w:t>
      </w:r>
      <w:r>
        <w:rPr>
          <w:rFonts w:ascii="Arial" w:hAnsi="Arial" w:cs="Arial"/>
        </w:rPr>
        <w:tab/>
        <w:t>Length: ______________</w:t>
      </w:r>
      <w:r>
        <w:rPr>
          <w:rFonts w:ascii="Arial" w:hAnsi="Arial" w:cs="Arial"/>
        </w:rPr>
        <w:tab/>
        <w:t xml:space="preserve"> APGAR scores: ____________</w:t>
      </w:r>
    </w:p>
    <w:p w14:paraId="1ECF92E6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list any problems and birth defects: _________________________________________</w:t>
      </w:r>
    </w:p>
    <w:p w14:paraId="1ECF92E7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2E8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Did you experience postpartum (after birth) depression?</w:t>
      </w:r>
      <w:r>
        <w:rPr>
          <w:rFonts w:ascii="Arial" w:hAnsi="Arial" w:cs="Arial"/>
        </w:rPr>
        <w:tab/>
        <w:t xml:space="preserve">□ Yes  □ No  </w:t>
      </w:r>
    </w:p>
    <w:p w14:paraId="1ECF92E9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yes, was it treated and how:  ___________________________________________________</w:t>
      </w:r>
    </w:p>
    <w:p w14:paraId="1ECF92EA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describe any other health problems, problems in the family, problems with infant/mother bonding during infancy or early development:________________________________________</w:t>
      </w:r>
    </w:p>
    <w:p w14:paraId="1ECF92EB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2EC" w14:textId="77777777" w:rsidR="005E1BAD" w:rsidRDefault="005E1BAD" w:rsidP="005E1BAD">
      <w:pPr>
        <w:pStyle w:val="Heading2"/>
        <w:spacing w:line="360" w:lineRule="auto"/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Developmental History</w:t>
      </w:r>
    </w:p>
    <w:p w14:paraId="1ECF92ED" w14:textId="77777777" w:rsidR="005E1BAD" w:rsidRDefault="005E1BAD" w:rsidP="005E1BAD">
      <w:pPr>
        <w:pStyle w:val="Heading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Infant and Toddler Behavior</w:t>
      </w:r>
    </w:p>
    <w:p w14:paraId="1ECF92EE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Circle any of the following that were problematic for your child as an infant or toddler:</w:t>
      </w:r>
    </w:p>
    <w:p w14:paraId="1ECF92EF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colicky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irritable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feeding problems</w:t>
      </w:r>
      <w:r>
        <w:rPr>
          <w:rFonts w:ascii="Arial" w:hAnsi="Arial" w:cs="Arial"/>
        </w:rPr>
        <w:tab/>
        <w:t xml:space="preserve">           sleeping problems restlessness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overactive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did not enjoy cuddling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tantrums cautious/careful</w:t>
      </w:r>
      <w:r>
        <w:rPr>
          <w:rFonts w:ascii="Arial" w:hAnsi="Arial" w:cs="Arial"/>
        </w:rPr>
        <w:tab/>
        <w:t xml:space="preserve">accident prone </w:t>
      </w:r>
      <w:r>
        <w:rPr>
          <w:rFonts w:ascii="Arial" w:hAnsi="Arial" w:cs="Arial"/>
        </w:rPr>
        <w:tab/>
        <w:t>uncoordinated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avoided eye contact disliked contact with people</w:t>
      </w:r>
    </w:p>
    <w:p w14:paraId="1ECF92F0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elaborate: _____________________________________________________________</w:t>
      </w:r>
    </w:p>
    <w:p w14:paraId="1ECF92F1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1ECF92F2" w14:textId="77777777" w:rsidR="005E1BAD" w:rsidRDefault="005E1BAD" w:rsidP="005E1BA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Motor</w:t>
      </w:r>
    </w:p>
    <w:p w14:paraId="1ECF92F3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(Gross) Age sat _____</w:t>
      </w:r>
      <w:r>
        <w:rPr>
          <w:rFonts w:ascii="Arial" w:hAnsi="Arial" w:cs="Arial"/>
        </w:rPr>
        <w:tab/>
        <w:t>crawled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walked alone _____</w:t>
      </w:r>
      <w:r>
        <w:rPr>
          <w:rFonts w:ascii="Arial" w:hAnsi="Arial" w:cs="Arial"/>
        </w:rPr>
        <w:tab/>
        <w:t>ran well _____</w:t>
      </w:r>
    </w:p>
    <w:p w14:paraId="1ECF92F4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(Fine)</w:t>
      </w:r>
      <w:r>
        <w:rPr>
          <w:rFonts w:ascii="Arial" w:hAnsi="Arial" w:cs="Arial"/>
        </w:rPr>
        <w:tab/>
        <w:t xml:space="preserve">Age fed self with spoon _____ </w:t>
      </w:r>
      <w:r>
        <w:rPr>
          <w:rFonts w:ascii="Arial" w:hAnsi="Arial" w:cs="Arial"/>
        </w:rPr>
        <w:tab/>
        <w:t>scribbled _____</w:t>
      </w:r>
      <w:r>
        <w:rPr>
          <w:rFonts w:ascii="Arial" w:hAnsi="Arial" w:cs="Arial"/>
        </w:rPr>
        <w:tab/>
        <w:t>tied shoes _____</w:t>
      </w:r>
    </w:p>
    <w:p w14:paraId="1ECF92F5" w14:textId="77777777" w:rsidR="005E1BAD" w:rsidRDefault="005E1BAD" w:rsidP="005E1BAD">
      <w:pPr>
        <w:spacing w:line="360" w:lineRule="auto"/>
        <w:rPr>
          <w:rFonts w:ascii="Arial" w:hAnsi="Arial" w:cs="Arial"/>
        </w:rPr>
      </w:pPr>
    </w:p>
    <w:p w14:paraId="1ECF92F6" w14:textId="77777777" w:rsidR="005E1BAD" w:rsidRDefault="005E1BAD" w:rsidP="005E1BAD">
      <w:pPr>
        <w:spacing w:line="360" w:lineRule="auto"/>
        <w:rPr>
          <w:rFonts w:ascii="Arial" w:hAnsi="Arial" w:cs="Arial"/>
        </w:rPr>
      </w:pPr>
    </w:p>
    <w:p w14:paraId="1ECF92F7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your child slow to develop motor skills or awkward compared to siblings/friends (e.g., running, skipping, climbing, biking, playing ball)? _____________________________________</w:t>
      </w:r>
    </w:p>
    <w:p w14:paraId="1ECF92F8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physical or occupational therapy ever necessary?________________________________</w:t>
      </w:r>
    </w:p>
    <w:p w14:paraId="1ECF92F9" w14:textId="77777777" w:rsidR="005E1BAD" w:rsidRDefault="005E1BAD" w:rsidP="005E1BAD">
      <w:pPr>
        <w:pStyle w:val="Header"/>
        <w:spacing w:line="360" w:lineRule="auto"/>
      </w:pPr>
      <w:r>
        <w:t>____________________________________________________________________________</w:t>
      </w:r>
    </w:p>
    <w:p w14:paraId="1ECF92FA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 w:rsidRPr="000637EF">
        <w:rPr>
          <w:rFonts w:ascii="Arial" w:hAnsi="Arial" w:cs="Arial"/>
          <w:u w:val="single"/>
        </w:rPr>
        <w:t>L</w:t>
      </w:r>
      <w:r>
        <w:rPr>
          <w:rFonts w:ascii="Arial" w:hAnsi="Arial" w:cs="Arial"/>
          <w:u w:val="single"/>
        </w:rPr>
        <w:t>anguage</w:t>
      </w:r>
    </w:p>
    <w:p w14:paraId="1ECF92FB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Age said first word _____</w:t>
      </w:r>
      <w:r>
        <w:rPr>
          <w:rFonts w:ascii="Arial" w:hAnsi="Arial" w:cs="Arial"/>
        </w:rPr>
        <w:tab/>
        <w:t>repeated phrases _____</w:t>
      </w:r>
      <w:r>
        <w:rPr>
          <w:rFonts w:ascii="Arial" w:hAnsi="Arial" w:cs="Arial"/>
        </w:rPr>
        <w:tab/>
        <w:t xml:space="preserve"> used sentences (2+ words) _____ </w:t>
      </w:r>
    </w:p>
    <w:p w14:paraId="1ECF92FC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Oral motor problems (e.g., drooling, poor sucking, poor chewing)? Describe: ___________</w:t>
      </w:r>
    </w:p>
    <w:p w14:paraId="1ECF92FD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2FE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speech/language therapy ever necessary?_____________________________________</w:t>
      </w:r>
    </w:p>
    <w:p w14:paraId="1ECF92FF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your child slow to learn:  the alphabet?</w:t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>□ No</w:t>
      </w:r>
      <w:r>
        <w:rPr>
          <w:rFonts w:ascii="Arial" w:hAnsi="Arial" w:cs="Arial"/>
        </w:rPr>
        <w:tab/>
        <w:t>name colors? □ Yes</w:t>
      </w:r>
      <w:r>
        <w:rPr>
          <w:rFonts w:ascii="Arial" w:hAnsi="Arial" w:cs="Arial"/>
        </w:rPr>
        <w:tab/>
        <w:t xml:space="preserve">□ No </w:t>
      </w:r>
    </w:p>
    <w:p w14:paraId="1ECF9300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count?</w:t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>□ No</w:t>
      </w:r>
      <w:r>
        <w:rPr>
          <w:rFonts w:ascii="Arial" w:hAnsi="Arial" w:cs="Arial"/>
        </w:rPr>
        <w:tab/>
        <w:t>body parts?</w:t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>□ No</w:t>
      </w:r>
      <w:r>
        <w:rPr>
          <w:rFonts w:ascii="Arial" w:hAnsi="Arial" w:cs="Arial"/>
        </w:rPr>
        <w:tab/>
        <w:t>basic commands?</w:t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 xml:space="preserve">□ No </w:t>
      </w:r>
    </w:p>
    <w:p w14:paraId="1ECF9301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Primary language spoken at home: __________ Other languages spoken: ________________</w:t>
      </w:r>
    </w:p>
    <w:p w14:paraId="1ECF9302" w14:textId="77777777" w:rsidR="005E1BAD" w:rsidRDefault="005E1BAD" w:rsidP="005E1BA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Toileting</w:t>
      </w:r>
    </w:p>
    <w:p w14:paraId="1ECF9303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Age toilet trained for bladder control _____  Age toilet trained for bowel control_____ </w:t>
      </w:r>
      <w:r>
        <w:rPr>
          <w:rFonts w:ascii="Arial" w:hAnsi="Arial" w:cs="Arial"/>
        </w:rPr>
        <w:tab/>
      </w:r>
    </w:p>
    <w:p w14:paraId="1ECF9304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Problems with bedwetting, urine accidents, soiling?</w:t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>□ No</w:t>
      </w:r>
      <w:r>
        <w:rPr>
          <w:rFonts w:ascii="Arial" w:hAnsi="Arial" w:cs="Arial"/>
        </w:rPr>
        <w:tab/>
        <w:t>Until what age? ____</w:t>
      </w:r>
    </w:p>
    <w:p w14:paraId="1ECF9305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Specify_____________________________________________________________________</w:t>
      </w:r>
    </w:p>
    <w:p w14:paraId="1ECF9306" w14:textId="77777777" w:rsidR="005E1BAD" w:rsidRDefault="005E1BAD" w:rsidP="005E1BAD">
      <w:pPr>
        <w:pStyle w:val="Header"/>
        <w:spacing w:line="360" w:lineRule="auto"/>
      </w:pPr>
      <w:r>
        <w:t>Any current problems? _________________________________________________________</w:t>
      </w:r>
    </w:p>
    <w:p w14:paraId="1ECF9307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Social</w:t>
      </w:r>
    </w:p>
    <w:p w14:paraId="1ECF9308" w14:textId="77777777" w:rsidR="005E1BAD" w:rsidRDefault="005E1BAD" w:rsidP="005E1BAD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Does your child have difficulty with any of the following: </w:t>
      </w:r>
    </w:p>
    <w:p w14:paraId="1ECF9309" w14:textId="77777777" w:rsidR="005E1BAD" w:rsidRDefault="005E1BAD" w:rsidP="005E1BAD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Getting along with children?</w:t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>□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Getting along with adults?</w:t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>□ No</w:t>
      </w:r>
    </w:p>
    <w:p w14:paraId="1ECF930A" w14:textId="77777777" w:rsidR="005E1BAD" w:rsidRDefault="005E1BAD" w:rsidP="005E1BAD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Making friends?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>□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Keeping friends?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>□ No</w:t>
      </w:r>
      <w:r>
        <w:rPr>
          <w:rFonts w:ascii="Arial" w:hAnsi="Arial" w:cs="Arial"/>
        </w:rPr>
        <w:tab/>
      </w:r>
    </w:p>
    <w:p w14:paraId="1ECF930B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Understanding gestures?</w:t>
      </w:r>
      <w:r>
        <w:rPr>
          <w:rFonts w:ascii="Arial" w:hAnsi="Arial" w:cs="Arial"/>
        </w:rPr>
        <w:tab/>
        <w:t xml:space="preserve">□ Yes </w:t>
      </w:r>
      <w:r>
        <w:rPr>
          <w:rFonts w:ascii="Arial" w:hAnsi="Arial" w:cs="Arial"/>
        </w:rPr>
        <w:tab/>
        <w:t>□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Sense of humor?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>□ No</w:t>
      </w:r>
      <w:r>
        <w:rPr>
          <w:rFonts w:ascii="Arial" w:hAnsi="Arial" w:cs="Arial"/>
        </w:rPr>
        <w:tab/>
      </w:r>
    </w:p>
    <w:p w14:paraId="1ECF930C" w14:textId="77777777" w:rsidR="005E1BAD" w:rsidRDefault="005E1BAD" w:rsidP="005E1BAD">
      <w:pPr>
        <w:spacing w:line="360" w:lineRule="auto"/>
        <w:rPr>
          <w:rFonts w:ascii="Arial" w:hAnsi="Arial" w:cs="Arial"/>
        </w:rPr>
      </w:pPr>
    </w:p>
    <w:p w14:paraId="1ECF930D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Understanding social cues (e.g., recognizing when someone is not interested)? </w:t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>□ No</w:t>
      </w:r>
    </w:p>
    <w:p w14:paraId="1ECF930E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Peer pressure (i.e., will follow his friends without proper judgment)?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>□ No</w:t>
      </w:r>
    </w:p>
    <w:p w14:paraId="1ECF930F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Explain:__________________________________________________________________________________________________________________________________________________</w:t>
      </w:r>
    </w:p>
    <w:p w14:paraId="1ECF9310" w14:textId="77777777" w:rsidR="005E1BAD" w:rsidRDefault="005E1BAD" w:rsidP="005E1BAD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Nutrition &amp; Sleep Hygiene</w:t>
      </w:r>
    </w:p>
    <w:p w14:paraId="1ECF9311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many hours per day does your child sleep?</w:t>
      </w:r>
      <w:r>
        <w:rPr>
          <w:rFonts w:ascii="Arial" w:hAnsi="Arial" w:cs="Arial"/>
        </w:rPr>
        <w:tab/>
        <w:t xml:space="preserve">_____ </w:t>
      </w:r>
      <w:r>
        <w:rPr>
          <w:rFonts w:ascii="Arial" w:hAnsi="Arial" w:cs="Arial"/>
        </w:rPr>
        <w:tab/>
        <w:t>When do they go to bed?  _____</w:t>
      </w:r>
    </w:p>
    <w:p w14:paraId="1ECF9312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When do they wake up in the morning?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 they take naps? </w:t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>□ No</w:t>
      </w:r>
    </w:p>
    <w:p w14:paraId="1ECF9313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yes, how often _______ (per day) and how long ______ (minutes/hours) are their naps?</w:t>
      </w:r>
    </w:p>
    <w:p w14:paraId="1ECF9314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you noticed that your child: </w:t>
      </w:r>
      <w:r>
        <w:rPr>
          <w:rFonts w:ascii="Arial" w:hAnsi="Arial" w:cs="Arial"/>
        </w:rPr>
        <w:tab/>
      </w:r>
    </w:p>
    <w:p w14:paraId="1ECF9315" w14:textId="77777777" w:rsidR="005E1BAD" w:rsidRDefault="005E1BAD" w:rsidP="005E1B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snores loudly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□ seems to have restless sleep </w:t>
      </w:r>
    </w:p>
    <w:p w14:paraId="1ECF9316" w14:textId="77777777" w:rsidR="005E1BAD" w:rsidRDefault="005E1BAD" w:rsidP="005E1B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stops breathing briefly while asleep</w:t>
      </w:r>
      <w:r>
        <w:rPr>
          <w:rFonts w:ascii="Arial" w:hAnsi="Arial" w:cs="Arial"/>
        </w:rPr>
        <w:tab/>
        <w:t>□ is excessively sleepy during the day</w:t>
      </w:r>
      <w:r>
        <w:rPr>
          <w:rFonts w:ascii="Arial" w:hAnsi="Arial" w:cs="Arial"/>
        </w:rPr>
        <w:tab/>
      </w:r>
    </w:p>
    <w:p w14:paraId="1ECF9317" w14:textId="77777777" w:rsidR="005E1BAD" w:rsidRDefault="005E1BAD" w:rsidP="005E1B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breathes through their mouth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□ often has morning headaches </w:t>
      </w:r>
    </w:p>
    <w:p w14:paraId="1ECF9318" w14:textId="77777777" w:rsidR="005E1BAD" w:rsidRDefault="005E1BAD" w:rsidP="005E1B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has night terrors and/or nightmares</w:t>
      </w:r>
      <w:r>
        <w:rPr>
          <w:rFonts w:ascii="Arial" w:hAnsi="Arial" w:cs="Arial"/>
        </w:rPr>
        <w:tab/>
        <w:t xml:space="preserve">□ is afraid of the dark </w:t>
      </w:r>
    </w:p>
    <w:p w14:paraId="1ECF9319" w14:textId="77777777" w:rsidR="005E1BAD" w:rsidRDefault="005E1BAD" w:rsidP="005E1BAD">
      <w:pPr>
        <w:spacing w:line="360" w:lineRule="auto"/>
        <w:rPr>
          <w:rFonts w:ascii="Arial" w:hAnsi="Arial" w:cs="Arial"/>
        </w:rPr>
      </w:pPr>
    </w:p>
    <w:p w14:paraId="1ECF931A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would you describe your child’s eating habits: </w:t>
      </w:r>
      <w:r>
        <w:rPr>
          <w:rFonts w:ascii="Arial" w:hAnsi="Arial" w:cs="Arial"/>
        </w:rPr>
        <w:tab/>
        <w:t>□ average/good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CF931B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overeater</w:t>
      </w:r>
      <w:r>
        <w:rPr>
          <w:rFonts w:ascii="Arial" w:hAnsi="Arial" w:cs="Arial"/>
        </w:rPr>
        <w:tab/>
        <w:t>□ undereater</w:t>
      </w:r>
      <w:r>
        <w:rPr>
          <w:rFonts w:ascii="Arial" w:hAnsi="Arial" w:cs="Arial"/>
        </w:rPr>
        <w:tab/>
        <w:t>□ eats balanced diet</w:t>
      </w:r>
      <w:r>
        <w:rPr>
          <w:rFonts w:ascii="Arial" w:hAnsi="Arial" w:cs="Arial"/>
        </w:rPr>
        <w:tab/>
        <w:t>□ eats too much junk food</w:t>
      </w:r>
      <w:r>
        <w:rPr>
          <w:rFonts w:ascii="Arial" w:hAnsi="Arial" w:cs="Arial"/>
        </w:rPr>
        <w:tab/>
      </w:r>
    </w:p>
    <w:p w14:paraId="1ECF931C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goes for long stretches of the day without eating/erratic eating schedule</w:t>
      </w:r>
    </w:p>
    <w:p w14:paraId="1ECF931D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eats a very limited diet, explain:________________________________________ </w:t>
      </w:r>
      <w:r>
        <w:rPr>
          <w:rFonts w:ascii="Arial" w:hAnsi="Arial" w:cs="Arial"/>
        </w:rPr>
        <w:tab/>
      </w:r>
    </w:p>
    <w:p w14:paraId="1ECF931E" w14:textId="77777777" w:rsidR="005E1BAD" w:rsidRDefault="005E1BAD" w:rsidP="005E1BA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 w:type="page"/>
      </w:r>
    </w:p>
    <w:p w14:paraId="1ECF931F" w14:textId="77777777" w:rsidR="00AF3BAC" w:rsidRDefault="00AF3BAC" w:rsidP="005E1BAD">
      <w:pPr>
        <w:pStyle w:val="Heading2"/>
        <w:spacing w:line="360" w:lineRule="auto"/>
        <w:rPr>
          <w:rFonts w:ascii="Arial" w:hAnsi="Arial" w:cs="Arial"/>
          <w:sz w:val="22"/>
          <w:szCs w:val="22"/>
          <w:u w:val="none"/>
        </w:rPr>
      </w:pPr>
    </w:p>
    <w:p w14:paraId="1ECF9320" w14:textId="77777777" w:rsidR="005E1BAD" w:rsidRDefault="005E1BAD" w:rsidP="00AF3BAC">
      <w:pPr>
        <w:pStyle w:val="Heading2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Attention and Concentration</w:t>
      </w:r>
    </w:p>
    <w:p w14:paraId="1ECF9321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experience your child as being hyperactive?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>□ No</w:t>
      </w:r>
    </w:p>
    <w:p w14:paraId="1ECF9322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experience your child as being inattentive?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>□ No</w:t>
      </w:r>
      <w:r>
        <w:rPr>
          <w:rFonts w:ascii="Arial" w:hAnsi="Arial" w:cs="Arial"/>
        </w:rPr>
        <w:tab/>
      </w:r>
    </w:p>
    <w:p w14:paraId="1ECF9323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think your child has a behavior problem?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 xml:space="preserve">□ No  </w:t>
      </w:r>
    </w:p>
    <w:p w14:paraId="1ECF9324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Has your child ever been diagnosed by a psychologist, physician, or other professional as having attention deficit hyperactivity disorder (ADD/ADHD):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□ Yes  □ No  </w:t>
      </w:r>
    </w:p>
    <w:p w14:paraId="1ECF9325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yes, when? __________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CF9326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Excluding medication, what treatment has the child had for ADHD? _____________________</w:t>
      </w:r>
    </w:p>
    <w:p w14:paraId="1ECF9327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328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medication (including dosage and time) has your child received for ADHD?____________</w:t>
      </w:r>
    </w:p>
    <w:p w14:paraId="1ECF9329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32A" w14:textId="77777777" w:rsidR="005E1BAD" w:rsidRDefault="005E1BAD" w:rsidP="005E1BAD">
      <w:pPr>
        <w:pStyle w:val="Heading2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 Stressors</w:t>
      </w:r>
    </w:p>
    <w:p w14:paraId="1ECF932B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Has your child ever been physically, emotionally, or sexually abused?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 xml:space="preserve">□ No  </w:t>
      </w:r>
    </w:p>
    <w:p w14:paraId="1ECF932C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32D" w14:textId="77777777" w:rsidR="005E1BAD" w:rsidRDefault="005E1BAD" w:rsidP="005E1BAD">
      <w:pPr>
        <w:pStyle w:val="Heading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ECF932E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think your child may be the victim of bullying?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 xml:space="preserve">□ No  </w:t>
      </w:r>
    </w:p>
    <w:p w14:paraId="1ECF932F" w14:textId="77777777" w:rsidR="004B657E" w:rsidRDefault="005E1BAD" w:rsidP="005E1BAD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describe observations:  ___________________________________________________</w:t>
      </w:r>
      <w:r w:rsidR="004B657E">
        <w:rPr>
          <w:rFonts w:ascii="Arial" w:hAnsi="Arial" w:cs="Arial"/>
        </w:rPr>
        <w:br/>
      </w:r>
    </w:p>
    <w:p w14:paraId="1ECF9330" w14:textId="77777777" w:rsidR="004B657E" w:rsidRDefault="004B657E" w:rsidP="004B657E">
      <w:r>
        <w:br w:type="page"/>
      </w:r>
      <w:r>
        <w:lastRenderedPageBreak/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450"/>
        <w:gridCol w:w="504"/>
        <w:gridCol w:w="2394"/>
      </w:tblGrid>
      <w:tr w:rsidR="009B21DD" w14:paraId="1ECF9339" w14:textId="77777777" w:rsidTr="009B21DD">
        <w:tc>
          <w:tcPr>
            <w:tcW w:w="6228" w:type="dxa"/>
          </w:tcPr>
          <w:p w14:paraId="1ECF9331" w14:textId="77777777" w:rsidR="004B657E" w:rsidRDefault="004B657E" w:rsidP="009B21DD">
            <w:pPr>
              <w:spacing w:line="360" w:lineRule="auto"/>
              <w:rPr>
                <w:rFonts w:ascii="Arial" w:hAnsi="Arial" w:cs="Arial"/>
              </w:rPr>
            </w:pPr>
          </w:p>
          <w:p w14:paraId="1ECF9332" w14:textId="77777777" w:rsidR="009B21DD" w:rsidRDefault="009B21DD" w:rsidP="009B21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your child been exposed to:</w:t>
            </w:r>
          </w:p>
        </w:tc>
        <w:tc>
          <w:tcPr>
            <w:tcW w:w="450" w:type="dxa"/>
          </w:tcPr>
          <w:p w14:paraId="1ECF9333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ECF9334" w14:textId="77777777" w:rsidR="009B21DD" w:rsidRDefault="009B21DD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504" w:type="dxa"/>
          </w:tcPr>
          <w:p w14:paraId="1ECF9335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ECF9336" w14:textId="77777777" w:rsidR="009B21DD" w:rsidRDefault="009B21DD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394" w:type="dxa"/>
          </w:tcPr>
          <w:p w14:paraId="1ECF9337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ECF9338" w14:textId="77777777" w:rsidR="009B21DD" w:rsidRDefault="009B21DD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4B657E">
              <w:rPr>
                <w:rFonts w:ascii="Arial" w:hAnsi="Arial" w:cs="Arial"/>
              </w:rPr>
              <w:t>explain</w:t>
            </w:r>
          </w:p>
        </w:tc>
      </w:tr>
      <w:tr w:rsidR="009B21DD" w14:paraId="1ECF933E" w14:textId="77777777" w:rsidTr="009B21DD">
        <w:tc>
          <w:tcPr>
            <w:tcW w:w="6228" w:type="dxa"/>
          </w:tcPr>
          <w:p w14:paraId="1ECF933A" w14:textId="77777777" w:rsidR="009B21DD" w:rsidRDefault="009B21DD" w:rsidP="009B21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of close or significant person?</w:t>
            </w:r>
          </w:p>
        </w:tc>
        <w:tc>
          <w:tcPr>
            <w:tcW w:w="450" w:type="dxa"/>
          </w:tcPr>
          <w:p w14:paraId="1ECF933B" w14:textId="77777777" w:rsidR="009B21DD" w:rsidRDefault="009B21DD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1ECF933C" w14:textId="77777777" w:rsidR="009B21DD" w:rsidRDefault="009B21DD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ECF933D" w14:textId="77777777" w:rsidR="009B21DD" w:rsidRDefault="009B21DD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B21DD" w14:paraId="1ECF9343" w14:textId="77777777" w:rsidTr="009B21DD">
        <w:tc>
          <w:tcPr>
            <w:tcW w:w="6228" w:type="dxa"/>
          </w:tcPr>
          <w:p w14:paraId="1ECF933F" w14:textId="77777777" w:rsidR="009B21DD" w:rsidRDefault="009B21DD" w:rsidP="009B21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Illness of himself or another significant person?</w:t>
            </w:r>
          </w:p>
        </w:tc>
        <w:tc>
          <w:tcPr>
            <w:tcW w:w="450" w:type="dxa"/>
          </w:tcPr>
          <w:p w14:paraId="1ECF9340" w14:textId="77777777" w:rsidR="009B21DD" w:rsidRDefault="009B21DD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1ECF9341" w14:textId="77777777" w:rsidR="009B21DD" w:rsidRDefault="009B21DD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ECF9342" w14:textId="77777777" w:rsidR="009B21DD" w:rsidRDefault="009B21DD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B21DD" w14:paraId="1ECF9348" w14:textId="77777777" w:rsidTr="009B21DD">
        <w:tc>
          <w:tcPr>
            <w:tcW w:w="6228" w:type="dxa"/>
          </w:tcPr>
          <w:p w14:paraId="1ECF9344" w14:textId="77777777" w:rsidR="009B21DD" w:rsidRDefault="009B21DD" w:rsidP="009B21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Hospitalization of the child, parent or sibling?</w:t>
            </w:r>
          </w:p>
        </w:tc>
        <w:tc>
          <w:tcPr>
            <w:tcW w:w="450" w:type="dxa"/>
          </w:tcPr>
          <w:p w14:paraId="1ECF9345" w14:textId="77777777" w:rsidR="009B21DD" w:rsidRDefault="009B21DD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1ECF9346" w14:textId="77777777" w:rsidR="009B21DD" w:rsidRDefault="009B21DD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ECF9347" w14:textId="77777777" w:rsidR="009B21DD" w:rsidRDefault="009B21DD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B21DD" w14:paraId="1ECF934D" w14:textId="77777777" w:rsidTr="009B21DD">
        <w:tc>
          <w:tcPr>
            <w:tcW w:w="6228" w:type="dxa"/>
          </w:tcPr>
          <w:p w14:paraId="1ECF9349" w14:textId="77777777" w:rsidR="009B21DD" w:rsidRDefault="009B21DD" w:rsidP="004B65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Accident that the child was involved in or witnessed?</w:t>
            </w:r>
          </w:p>
        </w:tc>
        <w:tc>
          <w:tcPr>
            <w:tcW w:w="450" w:type="dxa"/>
          </w:tcPr>
          <w:p w14:paraId="1ECF934A" w14:textId="77777777" w:rsidR="009B21DD" w:rsidRDefault="009B21DD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1ECF934B" w14:textId="77777777" w:rsidR="009B21DD" w:rsidRDefault="009B21DD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ECF934C" w14:textId="77777777" w:rsidR="009B21DD" w:rsidRDefault="009B21DD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B21DD" w14:paraId="1ECF9352" w14:textId="77777777" w:rsidTr="009B21DD">
        <w:tc>
          <w:tcPr>
            <w:tcW w:w="6228" w:type="dxa"/>
          </w:tcPr>
          <w:p w14:paraId="1ECF934E" w14:textId="77777777" w:rsidR="009B21DD" w:rsidRDefault="009B21DD" w:rsidP="009B21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separations?</w:t>
            </w:r>
          </w:p>
        </w:tc>
        <w:tc>
          <w:tcPr>
            <w:tcW w:w="450" w:type="dxa"/>
          </w:tcPr>
          <w:p w14:paraId="1ECF934F" w14:textId="77777777" w:rsidR="009B21DD" w:rsidRDefault="009B21DD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1ECF9350" w14:textId="77777777" w:rsidR="009B21DD" w:rsidRDefault="009B21DD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ECF9351" w14:textId="77777777" w:rsidR="009B21DD" w:rsidRDefault="009B21DD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657E" w14:paraId="1ECF9357" w14:textId="77777777" w:rsidTr="009B21DD">
        <w:tc>
          <w:tcPr>
            <w:tcW w:w="6228" w:type="dxa"/>
          </w:tcPr>
          <w:p w14:paraId="1ECF9353" w14:textId="77777777" w:rsidR="004B657E" w:rsidRDefault="004B657E" w:rsidP="009B21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Divorce?</w:t>
            </w:r>
          </w:p>
        </w:tc>
        <w:tc>
          <w:tcPr>
            <w:tcW w:w="450" w:type="dxa"/>
          </w:tcPr>
          <w:p w14:paraId="1ECF9354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1ECF9355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ECF9356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657E" w14:paraId="1ECF935C" w14:textId="77777777" w:rsidTr="009B21DD">
        <w:tc>
          <w:tcPr>
            <w:tcW w:w="6228" w:type="dxa"/>
          </w:tcPr>
          <w:p w14:paraId="1ECF9358" w14:textId="77777777" w:rsidR="004B657E" w:rsidRDefault="004B657E" w:rsidP="009B21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hurt?</w:t>
            </w:r>
          </w:p>
        </w:tc>
        <w:tc>
          <w:tcPr>
            <w:tcW w:w="450" w:type="dxa"/>
          </w:tcPr>
          <w:p w14:paraId="1ECF9359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1ECF935A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ECF935B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657E" w14:paraId="1ECF9361" w14:textId="77777777" w:rsidTr="009B21DD">
        <w:tc>
          <w:tcPr>
            <w:tcW w:w="6228" w:type="dxa"/>
          </w:tcPr>
          <w:p w14:paraId="1ECF935D" w14:textId="77777777" w:rsidR="004B657E" w:rsidRDefault="004B657E" w:rsidP="009B21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Witnessing fight or violence in the family? (Outburst, cursing, hitting)</w:t>
            </w:r>
          </w:p>
        </w:tc>
        <w:tc>
          <w:tcPr>
            <w:tcW w:w="450" w:type="dxa"/>
          </w:tcPr>
          <w:p w14:paraId="1ECF935E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1ECF935F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ECF9360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657E" w14:paraId="1ECF9366" w14:textId="77777777" w:rsidTr="009B21DD">
        <w:tc>
          <w:tcPr>
            <w:tcW w:w="6228" w:type="dxa"/>
          </w:tcPr>
          <w:p w14:paraId="1ECF9362" w14:textId="77777777" w:rsidR="004B657E" w:rsidRDefault="004B657E" w:rsidP="009B21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Threats for leaving or hurting?</w:t>
            </w:r>
          </w:p>
        </w:tc>
        <w:tc>
          <w:tcPr>
            <w:tcW w:w="450" w:type="dxa"/>
          </w:tcPr>
          <w:p w14:paraId="1ECF9363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1ECF9364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ECF9365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657E" w14:paraId="1ECF936D" w14:textId="77777777" w:rsidTr="009B21DD">
        <w:tc>
          <w:tcPr>
            <w:tcW w:w="6228" w:type="dxa"/>
          </w:tcPr>
          <w:p w14:paraId="1ECF9367" w14:textId="77777777" w:rsidR="004B657E" w:rsidRDefault="004B657E" w:rsidP="009B21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events that might influence your child?</w:t>
            </w:r>
          </w:p>
        </w:tc>
        <w:tc>
          <w:tcPr>
            <w:tcW w:w="450" w:type="dxa"/>
          </w:tcPr>
          <w:p w14:paraId="1ECF9368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1ECF9369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ECF936A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ECF936B" w14:textId="77777777" w:rsidR="004B657E" w:rsidRDefault="004B657E" w:rsidP="00AF3BAC">
            <w:pPr>
              <w:spacing w:line="360" w:lineRule="auto"/>
              <w:rPr>
                <w:rFonts w:ascii="Arial" w:hAnsi="Arial" w:cs="Arial"/>
              </w:rPr>
            </w:pPr>
          </w:p>
          <w:p w14:paraId="1ECF936C" w14:textId="77777777" w:rsidR="004B657E" w:rsidRDefault="004B657E" w:rsidP="005E1B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ECF936E" w14:textId="77777777" w:rsidR="005E1BAD" w:rsidRDefault="005E1BAD" w:rsidP="005E1BAD">
      <w:pPr>
        <w:spacing w:line="360" w:lineRule="auto"/>
        <w:jc w:val="center"/>
        <w:rPr>
          <w:rFonts w:ascii="Arial" w:hAnsi="Arial" w:cs="Arial"/>
        </w:rPr>
      </w:pPr>
    </w:p>
    <w:p w14:paraId="1ECF936F" w14:textId="77777777" w:rsidR="005E1BAD" w:rsidRDefault="005E1BAD" w:rsidP="004B657E">
      <w:pPr>
        <w:spacing w:line="360" w:lineRule="auto"/>
        <w:jc w:val="center"/>
        <w:rPr>
          <w:rFonts w:ascii="Arial" w:hAnsi="Arial" w:cs="Arial"/>
        </w:rPr>
      </w:pPr>
      <w:r w:rsidRPr="006B2AA2">
        <w:rPr>
          <w:rFonts w:ascii="Arial" w:hAnsi="Arial" w:cs="Arial"/>
          <w:u w:val="single"/>
        </w:rPr>
        <w:t>Educational History</w:t>
      </w:r>
    </w:p>
    <w:p w14:paraId="1ECF9370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each of the following grades please note academic or behavior problems:</w:t>
      </w:r>
    </w:p>
    <w:p w14:paraId="1ECF9371" w14:textId="77777777" w:rsidR="005E1BAD" w:rsidRDefault="005E1BAD" w:rsidP="00AF3B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Nursery school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3BAC">
        <w:rPr>
          <w:rFonts w:ascii="Arial" w:hAnsi="Arial" w:cs="Arial"/>
        </w:rPr>
        <w:t>6</w:t>
      </w:r>
      <w:r w:rsidR="004B657E" w:rsidRPr="004B657E">
        <w:rPr>
          <w:rFonts w:ascii="Arial" w:hAnsi="Arial" w:cs="Arial"/>
          <w:vertAlign w:val="superscript"/>
        </w:rPr>
        <w:t>th</w:t>
      </w:r>
      <w:r w:rsidR="004B657E">
        <w:rPr>
          <w:rFonts w:ascii="Arial" w:hAnsi="Arial" w:cs="Arial"/>
        </w:rPr>
        <w:t xml:space="preserve"> </w:t>
      </w:r>
      <w:r w:rsidR="00640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grade _______________________</w:t>
      </w:r>
      <w:r>
        <w:rPr>
          <w:rFonts w:ascii="Arial" w:hAnsi="Arial" w:cs="Arial"/>
        </w:rPr>
        <w:tab/>
      </w:r>
    </w:p>
    <w:p w14:paraId="1ECF9372" w14:textId="77777777" w:rsidR="005E1BAD" w:rsidRDefault="005E1BAD" w:rsidP="00AF3B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Kindergarten </w:t>
      </w:r>
      <w:r w:rsidR="004B657E">
        <w:rPr>
          <w:rFonts w:ascii="Arial" w:hAnsi="Arial" w:cs="Arial"/>
        </w:rPr>
        <w:t xml:space="preserve">______________________ </w:t>
      </w:r>
      <w:r w:rsidR="004B657E">
        <w:rPr>
          <w:rFonts w:ascii="Arial" w:hAnsi="Arial" w:cs="Arial"/>
        </w:rPr>
        <w:tab/>
      </w:r>
      <w:r w:rsidR="004B657E">
        <w:rPr>
          <w:rFonts w:ascii="Arial" w:hAnsi="Arial" w:cs="Arial"/>
        </w:rPr>
        <w:tab/>
      </w:r>
      <w:r w:rsidR="00AF3BAC">
        <w:rPr>
          <w:rFonts w:ascii="Arial" w:hAnsi="Arial" w:cs="Arial"/>
        </w:rPr>
        <w:t>7</w:t>
      </w:r>
      <w:r w:rsidR="004B657E" w:rsidRPr="004B657E">
        <w:rPr>
          <w:rFonts w:ascii="Arial" w:hAnsi="Arial" w:cs="Arial"/>
          <w:vertAlign w:val="superscript"/>
        </w:rPr>
        <w:t>th</w:t>
      </w:r>
      <w:r w:rsidR="004B657E">
        <w:rPr>
          <w:rFonts w:ascii="Arial" w:hAnsi="Arial" w:cs="Arial"/>
        </w:rPr>
        <w:t xml:space="preserve"> </w:t>
      </w:r>
      <w:r w:rsidR="00640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grade _____________________</w:t>
      </w:r>
    </w:p>
    <w:p w14:paraId="1ECF9373" w14:textId="77777777" w:rsidR="005E1BAD" w:rsidRDefault="004B657E" w:rsidP="00AF3B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B657E">
        <w:rPr>
          <w:rFonts w:ascii="Arial" w:hAnsi="Arial" w:cs="Arial"/>
          <w:vertAlign w:val="superscript"/>
        </w:rPr>
        <w:t>st</w:t>
      </w:r>
      <w:r w:rsidR="005E1BAD">
        <w:rPr>
          <w:rFonts w:ascii="Arial" w:hAnsi="Arial" w:cs="Arial"/>
        </w:rPr>
        <w:t xml:space="preserve"> grade 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3BAC">
        <w:rPr>
          <w:rFonts w:ascii="Arial" w:hAnsi="Arial" w:cs="Arial"/>
        </w:rPr>
        <w:t>8</w:t>
      </w:r>
      <w:r w:rsidRPr="004B65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6400C2">
        <w:rPr>
          <w:rFonts w:ascii="Arial" w:hAnsi="Arial" w:cs="Arial"/>
        </w:rPr>
        <w:t xml:space="preserve"> </w:t>
      </w:r>
      <w:r w:rsidR="005E1BAD">
        <w:rPr>
          <w:rFonts w:ascii="Arial" w:hAnsi="Arial" w:cs="Arial"/>
        </w:rPr>
        <w:t>grade _______________________</w:t>
      </w:r>
    </w:p>
    <w:p w14:paraId="1ECF9374" w14:textId="77777777" w:rsidR="004B657E" w:rsidRDefault="004B657E" w:rsidP="00AF3B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B657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5E1BAD">
        <w:rPr>
          <w:rFonts w:ascii="Arial" w:hAnsi="Arial" w:cs="Arial"/>
        </w:rPr>
        <w:t xml:space="preserve"> gr</w:t>
      </w:r>
      <w:r w:rsidR="006400C2">
        <w:rPr>
          <w:rFonts w:ascii="Arial" w:hAnsi="Arial" w:cs="Arial"/>
        </w:rPr>
        <w:t>a</w:t>
      </w:r>
      <w:r>
        <w:rPr>
          <w:rFonts w:ascii="Arial" w:hAnsi="Arial" w:cs="Arial"/>
        </w:rPr>
        <w:t>de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3BAC">
        <w:rPr>
          <w:rFonts w:ascii="Arial" w:hAnsi="Arial" w:cs="Arial"/>
        </w:rPr>
        <w:t>9</w:t>
      </w:r>
      <w:r w:rsidRPr="004B65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_______________________</w:t>
      </w:r>
    </w:p>
    <w:p w14:paraId="1ECF9375" w14:textId="77777777" w:rsidR="005E1BAD" w:rsidRDefault="004B657E" w:rsidP="00AF3B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B657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5E1BAD">
        <w:rPr>
          <w:rFonts w:ascii="Arial" w:hAnsi="Arial" w:cs="Arial"/>
        </w:rPr>
        <w:t xml:space="preserve"> grade ______________________</w:t>
      </w:r>
      <w:r w:rsidR="005E1BAD">
        <w:rPr>
          <w:rFonts w:ascii="Arial" w:hAnsi="Arial" w:cs="Arial"/>
        </w:rPr>
        <w:tab/>
      </w:r>
      <w:r w:rsidR="005E1BAD">
        <w:rPr>
          <w:rFonts w:ascii="Arial" w:hAnsi="Arial" w:cs="Arial"/>
        </w:rPr>
        <w:tab/>
      </w:r>
      <w:r w:rsidR="00AF3BAC">
        <w:rPr>
          <w:rFonts w:ascii="Arial" w:hAnsi="Arial" w:cs="Arial"/>
        </w:rPr>
        <w:t>10</w:t>
      </w:r>
      <w:r w:rsidRPr="004B65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5E1BAD">
        <w:rPr>
          <w:rFonts w:ascii="Arial" w:hAnsi="Arial" w:cs="Arial"/>
        </w:rPr>
        <w:t xml:space="preserve"> grade _____________________</w:t>
      </w:r>
      <w:r w:rsidR="006400C2">
        <w:rPr>
          <w:rFonts w:ascii="Arial" w:hAnsi="Arial" w:cs="Arial"/>
        </w:rPr>
        <w:t>__</w:t>
      </w:r>
    </w:p>
    <w:p w14:paraId="1ECF9376" w14:textId="77777777" w:rsidR="00AF3BAC" w:rsidRDefault="004B657E" w:rsidP="00AF3B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B65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6400C2">
        <w:rPr>
          <w:rFonts w:ascii="Arial" w:hAnsi="Arial" w:cs="Arial"/>
        </w:rPr>
        <w:t xml:space="preserve"> </w:t>
      </w:r>
      <w:r w:rsidR="005E1BAD">
        <w:rPr>
          <w:rFonts w:ascii="Arial" w:hAnsi="Arial" w:cs="Arial"/>
        </w:rPr>
        <w:t>grade _______________________</w:t>
      </w:r>
      <w:r w:rsidR="005E1BAD">
        <w:rPr>
          <w:rFonts w:ascii="Arial" w:hAnsi="Arial" w:cs="Arial"/>
        </w:rPr>
        <w:tab/>
      </w:r>
      <w:r w:rsidR="005E1BAD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AF3BAC">
        <w:rPr>
          <w:rFonts w:ascii="Arial" w:hAnsi="Arial" w:cs="Arial"/>
        </w:rPr>
        <w:t>1</w:t>
      </w:r>
      <w:r w:rsidRPr="004B65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6400C2">
        <w:rPr>
          <w:rFonts w:ascii="Arial" w:hAnsi="Arial" w:cs="Arial"/>
        </w:rPr>
        <w:t>grade _____________________</w:t>
      </w:r>
    </w:p>
    <w:p w14:paraId="1ECF9377" w14:textId="77777777" w:rsidR="006400C2" w:rsidRDefault="00AF3BAC" w:rsidP="00AF3B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F3BA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6400C2">
        <w:rPr>
          <w:rFonts w:ascii="Arial" w:hAnsi="Arial" w:cs="Arial"/>
        </w:rPr>
        <w:t xml:space="preserve"> grade__</w:t>
      </w:r>
      <w:r w:rsidR="004B657E">
        <w:rPr>
          <w:rFonts w:ascii="Arial" w:hAnsi="Arial" w:cs="Arial"/>
        </w:rPr>
        <w:t>_______________________</w:t>
      </w:r>
      <w:r w:rsidR="004B657E">
        <w:rPr>
          <w:rFonts w:ascii="Arial" w:hAnsi="Arial" w:cs="Arial"/>
        </w:rPr>
        <w:tab/>
      </w:r>
      <w:r w:rsidR="004B657E">
        <w:rPr>
          <w:rFonts w:ascii="Arial" w:hAnsi="Arial" w:cs="Arial"/>
        </w:rPr>
        <w:tab/>
        <w:t>12</w:t>
      </w:r>
      <w:r w:rsidR="004B657E" w:rsidRPr="004B657E">
        <w:rPr>
          <w:rFonts w:ascii="Arial" w:hAnsi="Arial" w:cs="Arial"/>
          <w:vertAlign w:val="superscript"/>
        </w:rPr>
        <w:t>th</w:t>
      </w:r>
      <w:r w:rsidR="004B657E">
        <w:rPr>
          <w:rFonts w:ascii="Arial" w:hAnsi="Arial" w:cs="Arial"/>
        </w:rPr>
        <w:t xml:space="preserve"> </w:t>
      </w:r>
      <w:r w:rsidR="006400C2">
        <w:rPr>
          <w:rFonts w:ascii="Arial" w:hAnsi="Arial" w:cs="Arial"/>
        </w:rPr>
        <w:t xml:space="preserve"> Grade ______________________ </w:t>
      </w:r>
    </w:p>
    <w:p w14:paraId="1ECF9378" w14:textId="77777777" w:rsidR="00AF3BAC" w:rsidRDefault="00AF3BAC" w:rsidP="005E1BAD">
      <w:pPr>
        <w:spacing w:line="360" w:lineRule="auto"/>
        <w:rPr>
          <w:rFonts w:ascii="Arial" w:hAnsi="Arial" w:cs="Arial"/>
        </w:rPr>
      </w:pPr>
    </w:p>
    <w:p w14:paraId="1ECF9379" w14:textId="77777777" w:rsidR="00AF3BAC" w:rsidRDefault="00AF3BAC" w:rsidP="005E1BAD">
      <w:pPr>
        <w:spacing w:line="360" w:lineRule="auto"/>
        <w:rPr>
          <w:rFonts w:ascii="Arial" w:hAnsi="Arial" w:cs="Arial"/>
        </w:rPr>
      </w:pPr>
    </w:p>
    <w:p w14:paraId="1ECF937A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Teachers currently report problems with:</w:t>
      </w:r>
    </w:p>
    <w:p w14:paraId="1ECF937B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Reading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Writing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Attention/Concentration _____</w:t>
      </w:r>
    </w:p>
    <w:p w14:paraId="1ECF937C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Spelling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Behavior _____</w:t>
      </w:r>
    </w:p>
    <w:p w14:paraId="1ECF937D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Arithmetic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Social Adjustment/Peer Relations _____</w:t>
      </w:r>
    </w:p>
    <w:p w14:paraId="1ECF937E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teachers notice problems that </w:t>
      </w:r>
      <w:r>
        <w:rPr>
          <w:rFonts w:ascii="Arial" w:hAnsi="Arial" w:cs="Arial"/>
          <w:u w:val="single"/>
        </w:rPr>
        <w:t>you do not</w:t>
      </w:r>
      <w:r>
        <w:rPr>
          <w:rFonts w:ascii="Arial" w:hAnsi="Arial" w:cs="Arial"/>
        </w:rPr>
        <w:t xml:space="preserve"> notice? __________________________________</w:t>
      </w:r>
    </w:p>
    <w:p w14:paraId="1ECF937F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380" w14:textId="77777777" w:rsidR="005E1BAD" w:rsidRDefault="005E1BAD" w:rsidP="005E1BAD">
      <w:pPr>
        <w:pStyle w:val="Heading1"/>
        <w:spacing w:line="360" w:lineRule="auto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AE1822">
        <w:rPr>
          <w:rFonts w:ascii="Arial" w:hAnsi="Arial" w:cs="Arial"/>
          <w:b w:val="0"/>
          <w:bCs w:val="0"/>
          <w:sz w:val="22"/>
          <w:szCs w:val="22"/>
          <w:u w:val="none"/>
        </w:rPr>
        <w:t>Does your child have an IEP or 504 plan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(please bring a copy)? _________________________</w:t>
      </w:r>
    </w:p>
    <w:p w14:paraId="1ECF9381" w14:textId="77777777" w:rsidR="005E1BAD" w:rsidRPr="00AE1822" w:rsidRDefault="005E1BAD" w:rsidP="005E1BAD">
      <w:pPr>
        <w:spacing w:line="360" w:lineRule="auto"/>
        <w:rPr>
          <w:rFonts w:asciiTheme="minorBidi" w:hAnsiTheme="minorBidi"/>
        </w:rPr>
      </w:pPr>
      <w:r w:rsidRPr="00AE1822">
        <w:rPr>
          <w:rFonts w:asciiTheme="minorBidi" w:hAnsiTheme="minorBidi"/>
        </w:rPr>
        <w:t xml:space="preserve">Do you feel your child is getting adequate services at school? </w:t>
      </w:r>
      <w:r>
        <w:rPr>
          <w:rFonts w:asciiTheme="minorBidi" w:hAnsiTheme="minorBidi"/>
        </w:rPr>
        <w:t>___________________________</w:t>
      </w:r>
    </w:p>
    <w:p w14:paraId="1ECF9382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383" w14:textId="77777777" w:rsidR="005E1BAD" w:rsidRPr="00AE1822" w:rsidRDefault="005E1BAD" w:rsidP="005E1BAD">
      <w:pPr>
        <w:rPr>
          <w:rFonts w:asciiTheme="minorBidi" w:hAnsiTheme="minorBidi"/>
        </w:rPr>
      </w:pPr>
      <w:r w:rsidRPr="00AE1822">
        <w:rPr>
          <w:rFonts w:asciiTheme="minorBidi" w:hAnsiTheme="minorBidi"/>
        </w:rPr>
        <w:t>Are you in the process of or considering litigation regarding your school districts servicing of your child’s needs?</w:t>
      </w:r>
      <w:r>
        <w:rPr>
          <w:rFonts w:asciiTheme="minorBidi" w:hAnsiTheme="minorBidi"/>
        </w:rPr>
        <w:t xml:space="preserve"> </w:t>
      </w:r>
      <w:r w:rsidRPr="00AE1822">
        <w:rPr>
          <w:rFonts w:asciiTheme="minorBidi" w:hAnsiTheme="minorBidi"/>
        </w:rPr>
        <w:t>____________________________________________</w:t>
      </w:r>
      <w:r>
        <w:rPr>
          <w:rFonts w:asciiTheme="minorBidi" w:hAnsiTheme="minorBidi"/>
        </w:rPr>
        <w:t>_____________</w:t>
      </w:r>
    </w:p>
    <w:p w14:paraId="1ECF9384" w14:textId="77777777" w:rsidR="005E1BAD" w:rsidRPr="00AE1822" w:rsidRDefault="005E1BAD" w:rsidP="005E1BAD"/>
    <w:p w14:paraId="1ECF9385" w14:textId="77777777" w:rsidR="005E1BAD" w:rsidRDefault="005E1BAD" w:rsidP="00AF3BAC">
      <w:pPr>
        <w:pStyle w:val="Heading2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Education History</w:t>
      </w:r>
    </w:p>
    <w:p w14:paraId="1ECF9386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Has anyone in your family (e.g. parents, siblings, cousins) had any of the following? </w:t>
      </w:r>
    </w:p>
    <w:p w14:paraId="1ECF9387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Special education?  Explain: ___________________________________________</w:t>
      </w:r>
    </w:p>
    <w:p w14:paraId="1ECF9388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Any grades repeated? Explain: _________________________________________________</w:t>
      </w:r>
    </w:p>
    <w:p w14:paraId="1ECF9389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Learning difficulties? Explain: ___________________________________________________</w:t>
      </w:r>
    </w:p>
    <w:p w14:paraId="1ECF938A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Behavior problems and treatments received? ______________________________________</w:t>
      </w:r>
    </w:p>
    <w:p w14:paraId="1ECF938B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38C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Attention Deficit Disorder or Hyperactivity, and treatments received? ____________________ </w:t>
      </w:r>
    </w:p>
    <w:p w14:paraId="1ECF938D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38E" w14:textId="77777777" w:rsidR="005E1BAD" w:rsidRDefault="005E1BAD" w:rsidP="005E1BAD">
      <w:pPr>
        <w:pStyle w:val="Heading1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Medical History</w:t>
      </w:r>
    </w:p>
    <w:p w14:paraId="1ECF938F" w14:textId="77777777" w:rsidR="005E1BAD" w:rsidRPr="009B0668" w:rsidRDefault="005E1BAD" w:rsidP="005E1BAD">
      <w:pPr>
        <w:pStyle w:val="Heading3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9B0668">
        <w:rPr>
          <w:rFonts w:ascii="Arial" w:hAnsi="Arial" w:cs="Arial"/>
          <w:b w:val="0"/>
          <w:bCs w:val="0"/>
          <w:sz w:val="22"/>
          <w:szCs w:val="22"/>
          <w:u w:val="none"/>
        </w:rPr>
        <w:t>How would you rate your child’s current health: □ Poor  □ Fair  □ Good  □ Excellent</w:t>
      </w:r>
    </w:p>
    <w:p w14:paraId="1ECF9390" w14:textId="77777777" w:rsidR="005E1BAD" w:rsidRPr="009B0668" w:rsidRDefault="005E1BAD" w:rsidP="005E1BAD">
      <w:pPr>
        <w:spacing w:line="360" w:lineRule="auto"/>
        <w:rPr>
          <w:rFonts w:asciiTheme="minorBidi" w:hAnsiTheme="minorBidi"/>
        </w:rPr>
      </w:pPr>
      <w:r w:rsidRPr="009B0668">
        <w:rPr>
          <w:rFonts w:asciiTheme="minorBidi" w:hAnsiTheme="minorBidi"/>
        </w:rPr>
        <w:t>Date of last physical checkup: __________________</w:t>
      </w:r>
    </w:p>
    <w:p w14:paraId="1ECF9391" w14:textId="77777777" w:rsidR="005E1BAD" w:rsidRPr="009B0668" w:rsidRDefault="005E1BAD" w:rsidP="005E1BAD">
      <w:pPr>
        <w:spacing w:line="360" w:lineRule="auto"/>
        <w:rPr>
          <w:rFonts w:asciiTheme="minorBidi" w:hAnsiTheme="minorBidi"/>
        </w:rPr>
      </w:pPr>
      <w:r w:rsidRPr="009B0668">
        <w:rPr>
          <w:rFonts w:asciiTheme="minorBidi" w:hAnsiTheme="minorBidi"/>
        </w:rPr>
        <w:t>Did the pediatrician express</w:t>
      </w:r>
      <w:r>
        <w:rPr>
          <w:rFonts w:asciiTheme="minorBidi" w:hAnsiTheme="minorBidi"/>
        </w:rPr>
        <w:t xml:space="preserve"> any concerns? </w:t>
      </w:r>
      <w:r w:rsidRPr="009B0668">
        <w:rPr>
          <w:rFonts w:asciiTheme="minorBidi" w:hAnsiTheme="minorBidi"/>
        </w:rPr>
        <w:t>________________________</w:t>
      </w:r>
      <w:r>
        <w:rPr>
          <w:rFonts w:asciiTheme="minorBidi" w:hAnsiTheme="minorBidi"/>
        </w:rPr>
        <w:t>_________________</w:t>
      </w:r>
    </w:p>
    <w:p w14:paraId="1ECF9392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 of last hearing test: __________</w:t>
      </w:r>
      <w:r>
        <w:rPr>
          <w:rFonts w:ascii="Arial" w:hAnsi="Arial" w:cs="Arial"/>
        </w:rPr>
        <w:tab/>
        <w:t>Were the results normal?</w:t>
      </w:r>
      <w:r>
        <w:rPr>
          <w:rFonts w:ascii="Arial" w:hAnsi="Arial" w:cs="Arial"/>
        </w:rPr>
        <w:tab/>
        <w:t xml:space="preserve">□ Yes  □ No  </w:t>
      </w:r>
    </w:p>
    <w:p w14:paraId="1ECF9393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no, please explain: ___________________________________________________________</w:t>
      </w:r>
    </w:p>
    <w:p w14:paraId="1ECF9394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 of last vision test: ___________</w:t>
      </w:r>
      <w:r>
        <w:rPr>
          <w:rFonts w:ascii="Arial" w:hAnsi="Arial" w:cs="Arial"/>
        </w:rPr>
        <w:tab/>
        <w:t>Were the results normal?</w:t>
      </w:r>
      <w:r>
        <w:rPr>
          <w:rFonts w:ascii="Arial" w:hAnsi="Arial" w:cs="Arial"/>
        </w:rPr>
        <w:tab/>
        <w:t xml:space="preserve">□ Yes  □ No  </w:t>
      </w:r>
    </w:p>
    <w:p w14:paraId="1ECF9395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no, please explain:___________________________________________________________</w:t>
      </w:r>
    </w:p>
    <w:p w14:paraId="1ECF9396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Has your child ever had a:</w:t>
      </w:r>
      <w:r>
        <w:rPr>
          <w:rFonts w:ascii="Arial" w:hAnsi="Arial" w:cs="Arial"/>
        </w:rPr>
        <w:tab/>
        <w:t xml:space="preserve">CT scan? </w:t>
      </w:r>
      <w:r>
        <w:rPr>
          <w:rFonts w:ascii="Arial" w:hAnsi="Arial" w:cs="Arial"/>
        </w:rPr>
        <w:tab/>
        <w:t>□ Yes  □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CF9397" w14:textId="77777777" w:rsidR="005E1BAD" w:rsidRDefault="005E1BAD" w:rsidP="005E1BAD">
      <w:pPr>
        <w:spacing w:line="36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MRI?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Yes  □ No</w:t>
      </w:r>
      <w:r>
        <w:rPr>
          <w:rFonts w:ascii="Arial" w:hAnsi="Arial" w:cs="Arial"/>
        </w:rPr>
        <w:tab/>
      </w:r>
    </w:p>
    <w:p w14:paraId="1ECF9398" w14:textId="77777777" w:rsidR="005E1BAD" w:rsidRDefault="005E1BAD" w:rsidP="005E1BAD">
      <w:pPr>
        <w:spacing w:line="36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EEG?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Yes  □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CF9399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 of test and results: ________________________________________________________</w:t>
      </w:r>
    </w:p>
    <w:p w14:paraId="1ECF939A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39B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list any medication being taken by your child (with dosages and time) including nonprescription medications:____________________________________________________ ___________________________________________________________________________</w:t>
      </w:r>
    </w:p>
    <w:p w14:paraId="1ECF939C" w14:textId="77777777" w:rsidR="005E1BAD" w:rsidRDefault="005E1BAD" w:rsidP="005E1BAD">
      <w:pPr>
        <w:spacing w:line="360" w:lineRule="auto"/>
        <w:rPr>
          <w:rFonts w:ascii="Arial" w:hAnsi="Arial" w:cs="Arial"/>
        </w:rPr>
      </w:pPr>
    </w:p>
    <w:p w14:paraId="1ECF939D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 serious illnesses/ injuries/ hospitalizations/surgeries:</w:t>
      </w:r>
    </w:p>
    <w:p w14:paraId="1ECF939E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Incident (explain)</w:t>
      </w:r>
    </w:p>
    <w:p w14:paraId="1ECF939F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</w:t>
      </w:r>
    </w:p>
    <w:p w14:paraId="1ECF93A0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</w:t>
      </w:r>
    </w:p>
    <w:p w14:paraId="1ECF93A1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</w:t>
      </w:r>
    </w:p>
    <w:p w14:paraId="1ECF93A2" w14:textId="77777777" w:rsidR="005E1BAD" w:rsidRDefault="005E1BAD" w:rsidP="005E1BAD">
      <w:pPr>
        <w:spacing w:line="360" w:lineRule="auto"/>
        <w:rPr>
          <w:rFonts w:ascii="Arial" w:hAnsi="Arial" w:cs="Arial"/>
        </w:rPr>
      </w:pPr>
    </w:p>
    <w:p w14:paraId="1ECF93A3" w14:textId="77777777" w:rsidR="00AF3BAC" w:rsidRDefault="00AF3BAC" w:rsidP="005E1BAD">
      <w:pPr>
        <w:spacing w:line="360" w:lineRule="auto"/>
        <w:rPr>
          <w:rFonts w:ascii="Arial" w:hAnsi="Arial" w:cs="Arial"/>
        </w:rPr>
      </w:pPr>
    </w:p>
    <w:p w14:paraId="1ECF93A4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Does your child have a history of: </w:t>
      </w:r>
    </w:p>
    <w:p w14:paraId="1ECF93A5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Failure to thrive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Febrile seizures (fever associated)</w:t>
      </w:r>
    </w:p>
    <w:p w14:paraId="1ECF93A6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Epilepsy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Staring spells</w:t>
      </w:r>
    </w:p>
    <w:p w14:paraId="1ECF93A7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Lead poisoning/toxic ingestion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Meningitis or encephalitis</w:t>
      </w:r>
    </w:p>
    <w:p w14:paraId="1ECF93A8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Asthma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Diabetes</w:t>
      </w:r>
    </w:p>
    <w:p w14:paraId="1ECF93A9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Loss of Consciousness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Abdominal pains/vomiting</w:t>
      </w:r>
    </w:p>
    <w:p w14:paraId="1ECF93AA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Headaches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Frequent ear infections</w:t>
      </w:r>
    </w:p>
    <w:p w14:paraId="1ECF93AB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Sleep difficulties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Eating difficulties/disorder</w:t>
      </w:r>
    </w:p>
    <w:p w14:paraId="1ECF93AC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Tics/twitching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Repetitive stereotypic movements</w:t>
      </w:r>
      <w:r>
        <w:rPr>
          <w:rFonts w:ascii="Arial" w:hAnsi="Arial" w:cs="Arial"/>
        </w:rPr>
        <w:tab/>
      </w:r>
    </w:p>
    <w:p w14:paraId="1ECF93AD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Impulsivity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Temper tantrums</w:t>
      </w:r>
    </w:p>
    <w:p w14:paraId="1ECF93AE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Nail biting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Clumsiness</w:t>
      </w:r>
    </w:p>
    <w:p w14:paraId="1ECF93AF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>□ Head banging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Self-injurious behavior</w:t>
      </w:r>
    </w:p>
    <w:p w14:paraId="1ECF93B0" w14:textId="77777777" w:rsidR="005E1BAD" w:rsidRDefault="005E1BAD" w:rsidP="005E1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Allergies </w:t>
      </w:r>
    </w:p>
    <w:p w14:paraId="1ECF93B1" w14:textId="77777777" w:rsidR="005E1BAD" w:rsidRDefault="005E1BAD" w:rsidP="005E1BAD">
      <w:pPr>
        <w:spacing w:line="360" w:lineRule="auto"/>
        <w:rPr>
          <w:rFonts w:ascii="Arial" w:hAnsi="Arial" w:cs="Arial"/>
        </w:rPr>
      </w:pPr>
    </w:p>
    <w:p w14:paraId="1ECF93B2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yes, what are they allergic to?: __________________________________________________</w:t>
      </w:r>
    </w:p>
    <w:p w14:paraId="1ECF93B3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CF93B4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Head Injury (blackouts, dizziness)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CF93B5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If your child had a head injury, did they lose consciousness?</w:t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 xml:space="preserve">□ No </w:t>
      </w:r>
      <w:r>
        <w:rPr>
          <w:rFonts w:ascii="Arial" w:hAnsi="Arial" w:cs="Arial"/>
        </w:rPr>
        <w:tab/>
      </w:r>
    </w:p>
    <w:p w14:paraId="1ECF93B6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yes, for how long? ___________________________________________________________</w:t>
      </w:r>
    </w:p>
    <w:p w14:paraId="1ECF93B7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Were there any changes in behavior after? _________________________________________</w:t>
      </w:r>
    </w:p>
    <w:p w14:paraId="1ECF93B8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your child comatose?</w:t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>□ No</w:t>
      </w:r>
      <w:r>
        <w:rPr>
          <w:rFonts w:ascii="Arial" w:hAnsi="Arial" w:cs="Arial"/>
        </w:rPr>
        <w:tab/>
        <w:t>If yes, for how long? ________________________</w:t>
      </w:r>
    </w:p>
    <w:p w14:paraId="1ECF93B9" w14:textId="77777777" w:rsidR="005E1BAD" w:rsidRDefault="005E1BAD" w:rsidP="00AF3BAC">
      <w:pPr>
        <w:pStyle w:val="Heading2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Family Medical History</w:t>
      </w:r>
    </w:p>
    <w:p w14:paraId="1ECF93BA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(the parents) or any extended family (maternal and paternal grandparents, aunts, uncles, cousins) have problems with any of the following? </w:t>
      </w:r>
    </w:p>
    <w:p w14:paraId="1ECF93BB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Learning disability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Neurological illness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Seizures</w:t>
      </w:r>
    </w:p>
    <w:p w14:paraId="1ECF93BC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Epilepsy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Migraines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Heart Disease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CF93BD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Stroke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Dementia (e.g. Alzheimer’s)</w:t>
      </w:r>
      <w:r>
        <w:rPr>
          <w:rFonts w:ascii="Arial" w:hAnsi="Arial" w:cs="Arial"/>
        </w:rPr>
        <w:tab/>
        <w:t>□ Parkinson’s Disease</w:t>
      </w:r>
      <w:r>
        <w:rPr>
          <w:rFonts w:ascii="Arial" w:hAnsi="Arial" w:cs="Arial"/>
        </w:rPr>
        <w:tab/>
      </w:r>
    </w:p>
    <w:p w14:paraId="1ECF93BE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Multiple Sclerosis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Cancer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Depression</w:t>
      </w:r>
      <w:r>
        <w:rPr>
          <w:rFonts w:ascii="Arial" w:hAnsi="Arial" w:cs="Arial"/>
        </w:rPr>
        <w:tab/>
      </w:r>
    </w:p>
    <w:p w14:paraId="1ECF93BF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Alcoholism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Drug Abuse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Schizophrenia</w:t>
      </w:r>
      <w:r>
        <w:rPr>
          <w:rFonts w:ascii="Arial" w:hAnsi="Arial" w:cs="Arial"/>
        </w:rPr>
        <w:tab/>
      </w:r>
    </w:p>
    <w:p w14:paraId="1ECF93C0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Anxiety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Attention Deficit Disorder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Bipolar (Manic-Depression)</w:t>
      </w:r>
    </w:p>
    <w:p w14:paraId="1ECF93C1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psychiatric disorder </w:t>
      </w:r>
      <w:r>
        <w:rPr>
          <w:rFonts w:ascii="Arial" w:hAnsi="Arial" w:cs="Arial"/>
        </w:rPr>
        <w:tab/>
        <w:t>□ Yes</w:t>
      </w:r>
      <w:r>
        <w:rPr>
          <w:rFonts w:ascii="Arial" w:hAnsi="Arial" w:cs="Arial"/>
        </w:rPr>
        <w:tab/>
        <w:t>□ No</w:t>
      </w:r>
      <w:r>
        <w:rPr>
          <w:rFonts w:ascii="Arial" w:hAnsi="Arial" w:cs="Arial"/>
        </w:rPr>
        <w:tab/>
        <w:t>Explain: __________________________________</w:t>
      </w:r>
    </w:p>
    <w:p w14:paraId="1ECF93C2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Any other relevant family medical history?: __________________________________________</w:t>
      </w:r>
    </w:p>
    <w:p w14:paraId="1ECF93C3" w14:textId="77777777" w:rsidR="005E1BAD" w:rsidRPr="00F5398D" w:rsidRDefault="005E1BAD" w:rsidP="005E1BAD">
      <w:pPr>
        <w:spacing w:line="360" w:lineRule="auto"/>
        <w:rPr>
          <w:b/>
          <w:bCs/>
        </w:rPr>
      </w:pPr>
      <w:r>
        <w:rPr>
          <w:rFonts w:ascii="Arial" w:hAnsi="Arial" w:cs="Arial"/>
        </w:rPr>
        <w:t xml:space="preserve">Any other comments you would like to make: </w:t>
      </w:r>
    </w:p>
    <w:p w14:paraId="1ECF93C4" w14:textId="77777777" w:rsidR="005E1BAD" w:rsidRDefault="005E1BAD" w:rsidP="005E1BA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</w:t>
      </w:r>
    </w:p>
    <w:p w14:paraId="1ECF93C5" w14:textId="77777777" w:rsidR="005E1BAD" w:rsidRDefault="005E1BAD" w:rsidP="005E1BA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</w:t>
      </w:r>
    </w:p>
    <w:p w14:paraId="1ECF93C6" w14:textId="77777777" w:rsidR="005E1BAD" w:rsidRDefault="005E1BAD" w:rsidP="005E1BA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</w:t>
      </w:r>
    </w:p>
    <w:p w14:paraId="1ECF93C7" w14:textId="77777777" w:rsidR="005E1BAD" w:rsidRDefault="005E1BAD" w:rsidP="005E1BAD">
      <w:pPr>
        <w:spacing w:line="360" w:lineRule="auto"/>
        <w:rPr>
          <w:rFonts w:ascii="Arial" w:hAnsi="Arial" w:cs="Arial"/>
          <w:u w:val="single"/>
        </w:rPr>
      </w:pPr>
    </w:p>
    <w:p w14:paraId="1ECF93C8" w14:textId="77777777" w:rsidR="00AF3BAC" w:rsidRDefault="00AF3BA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1ECF93C9" w14:textId="77777777" w:rsidR="005E1BAD" w:rsidRDefault="005E1BAD" w:rsidP="00AF3BA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Current p</w:t>
      </w:r>
      <w:r w:rsidRPr="00F83348">
        <w:rPr>
          <w:rFonts w:ascii="Arial" w:hAnsi="Arial" w:cs="Arial"/>
          <w:u w:val="single"/>
        </w:rPr>
        <w:t>rovider’s information</w:t>
      </w:r>
      <w:r>
        <w:rPr>
          <w:rFonts w:ascii="Arial" w:hAnsi="Arial" w:cs="Arial"/>
        </w:rPr>
        <w:t>:</w:t>
      </w:r>
    </w:p>
    <w:p w14:paraId="1ECF93CA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Pediatrician: _________________________  phone: __________________</w:t>
      </w:r>
    </w:p>
    <w:p w14:paraId="1ECF93CB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</w:t>
      </w:r>
    </w:p>
    <w:p w14:paraId="1ECF93CC" w14:textId="77777777" w:rsidR="00ED7824" w:rsidRDefault="00ED7824" w:rsidP="005E1BAD">
      <w:pPr>
        <w:spacing w:line="360" w:lineRule="auto"/>
        <w:rPr>
          <w:rFonts w:ascii="Arial" w:hAnsi="Arial" w:cs="Arial"/>
        </w:rPr>
      </w:pPr>
    </w:p>
    <w:p w14:paraId="1ECF93CD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Psychiatrist</w:t>
      </w:r>
      <w:r w:rsidR="00AF3BAC">
        <w:rPr>
          <w:rFonts w:ascii="Arial" w:hAnsi="Arial" w:cs="Arial"/>
        </w:rPr>
        <w:t xml:space="preserve"> / NP</w:t>
      </w:r>
      <w:r>
        <w:rPr>
          <w:rFonts w:ascii="Arial" w:hAnsi="Arial" w:cs="Arial"/>
        </w:rPr>
        <w:t>: _________________________  phone: __________________</w:t>
      </w:r>
    </w:p>
    <w:p w14:paraId="1ECF93CE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</w:t>
      </w:r>
    </w:p>
    <w:p w14:paraId="1ECF93CF" w14:textId="77777777" w:rsidR="00AF3BAC" w:rsidRDefault="00AF3BAC" w:rsidP="005E1BAD">
      <w:pPr>
        <w:spacing w:line="360" w:lineRule="auto"/>
        <w:rPr>
          <w:rFonts w:ascii="Arial" w:hAnsi="Arial" w:cs="Arial"/>
        </w:rPr>
      </w:pPr>
    </w:p>
    <w:p w14:paraId="1ECF93D0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Speech: _________________________    </w:t>
      </w:r>
      <w:r>
        <w:rPr>
          <w:rFonts w:ascii="Arial" w:hAnsi="Arial" w:cs="Arial"/>
        </w:rPr>
        <w:tab/>
        <w:t>phone: ______________________</w:t>
      </w:r>
    </w:p>
    <w:p w14:paraId="1ECF93D1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__________________________________________________</w:t>
      </w:r>
    </w:p>
    <w:p w14:paraId="1ECF93D2" w14:textId="77777777" w:rsidR="005E1BAD" w:rsidRDefault="005E1BAD" w:rsidP="005E1BAD">
      <w:pPr>
        <w:spacing w:line="360" w:lineRule="auto"/>
        <w:rPr>
          <w:rFonts w:ascii="Arial" w:hAnsi="Arial" w:cs="Arial"/>
        </w:rPr>
      </w:pPr>
    </w:p>
    <w:p w14:paraId="1ECF93D3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OT: _________________________    </w:t>
      </w:r>
      <w:r>
        <w:rPr>
          <w:rFonts w:ascii="Arial" w:hAnsi="Arial" w:cs="Arial"/>
        </w:rPr>
        <w:tab/>
        <w:t>phone: __________________</w:t>
      </w:r>
    </w:p>
    <w:p w14:paraId="1ECF93D4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___________________________________________________</w:t>
      </w:r>
    </w:p>
    <w:p w14:paraId="1ECF93D5" w14:textId="77777777" w:rsidR="005E1BAD" w:rsidRDefault="005E1BAD" w:rsidP="005E1BAD">
      <w:pPr>
        <w:spacing w:line="360" w:lineRule="auto"/>
        <w:rPr>
          <w:rFonts w:ascii="Arial" w:hAnsi="Arial" w:cs="Arial"/>
        </w:rPr>
      </w:pPr>
    </w:p>
    <w:p w14:paraId="1ECF93D6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Other: _______________________   specify: _____________ phone: _________</w:t>
      </w:r>
    </w:p>
    <w:p w14:paraId="1ECF93D7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___________________________________________________</w:t>
      </w:r>
    </w:p>
    <w:p w14:paraId="1ECF93D8" w14:textId="77777777" w:rsidR="004B657E" w:rsidRDefault="004B657E" w:rsidP="005E1BAD">
      <w:pPr>
        <w:spacing w:line="360" w:lineRule="auto"/>
        <w:rPr>
          <w:rFonts w:ascii="Arial" w:hAnsi="Arial" w:cs="Arial"/>
        </w:rPr>
      </w:pPr>
    </w:p>
    <w:p w14:paraId="1ECF93D9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list previous therapeutic services that you as a family, or your child have received </w:t>
      </w:r>
    </w:p>
    <w:p w14:paraId="1ECF93DA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of profession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Reason </w:t>
      </w:r>
    </w:p>
    <w:p w14:paraId="1ECF93DB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tab/>
        <w:t>___________________________________</w:t>
      </w:r>
    </w:p>
    <w:p w14:paraId="1ECF93DC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tab/>
        <w:t>___________________________________</w:t>
      </w:r>
    </w:p>
    <w:p w14:paraId="1ECF93DD" w14:textId="77777777" w:rsidR="005E1BAD" w:rsidRDefault="005E1BAD" w:rsidP="005E1B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tab/>
        <w:t>___________________________________</w:t>
      </w:r>
    </w:p>
    <w:sectPr w:rsidR="005E1B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8D3DC" w14:textId="77777777" w:rsidR="003C6632" w:rsidRDefault="003C6632" w:rsidP="00D24386">
      <w:pPr>
        <w:spacing w:after="0" w:line="240" w:lineRule="auto"/>
      </w:pPr>
      <w:r>
        <w:separator/>
      </w:r>
    </w:p>
  </w:endnote>
  <w:endnote w:type="continuationSeparator" w:id="0">
    <w:p w14:paraId="3292D535" w14:textId="77777777" w:rsidR="003C6632" w:rsidRDefault="003C6632" w:rsidP="00D2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E618" w14:textId="77777777" w:rsidR="00B25A23" w:rsidRPr="0034148B" w:rsidRDefault="00B25A23" w:rsidP="00B25A23">
    <w:pPr>
      <w:pStyle w:val="Footer"/>
      <w:jc w:val="center"/>
      <w:rPr>
        <w:rFonts w:ascii="Comic Sans MS" w:hAnsi="Comic Sans MS"/>
        <w:color w:val="7030A0"/>
        <w:sz w:val="24"/>
        <w:szCs w:val="24"/>
      </w:rPr>
    </w:pPr>
    <w:r w:rsidRPr="006432D0">
      <w:rPr>
        <w:rFonts w:ascii="Comic Sans MS" w:hAnsi="Comic Sans MS"/>
        <w:noProof/>
        <w:color w:val="7030A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2117A2" wp14:editId="339497CA">
              <wp:simplePos x="0" y="0"/>
              <wp:positionH relativeFrom="column">
                <wp:posOffset>76200</wp:posOffset>
              </wp:positionH>
              <wp:positionV relativeFrom="paragraph">
                <wp:posOffset>-124460</wp:posOffset>
              </wp:positionV>
              <wp:extent cx="5895975" cy="0"/>
              <wp:effectExtent l="0" t="19050" r="4762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B437C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2C3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9.8pt;width:4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" strokecolor="#b437c9" strokeweight="5pt">
              <v:shadow color="#868686"/>
            </v:shape>
          </w:pict>
        </mc:Fallback>
      </mc:AlternateContent>
    </w:r>
    <w:r w:rsidRPr="006432D0">
      <w:rPr>
        <w:rFonts w:ascii="Comic Sans MS" w:hAnsi="Comic Sans MS"/>
        <w:color w:val="7030A0"/>
      </w:rPr>
      <w:t>14655 Bel-Red Rd, BLD F-suite 203, Bellevue, WA 98007</w:t>
    </w:r>
    <w:r>
      <w:rPr>
        <w:rFonts w:ascii="Comic Sans MS" w:hAnsi="Comic Sans MS"/>
        <w:color w:val="7030A0"/>
      </w:rPr>
      <w:t xml:space="preserve"> </w:t>
    </w:r>
    <w:r w:rsidRPr="0034148B">
      <w:rPr>
        <w:rFonts w:ascii="Comic Sans MS" w:hAnsi="Comic Sans MS"/>
        <w:color w:val="7030A0"/>
        <w:sz w:val="24"/>
        <w:szCs w:val="24"/>
      </w:rPr>
      <w:t>|</w:t>
    </w:r>
    <w:r>
      <w:rPr>
        <w:rFonts w:ascii="Comic Sans MS" w:hAnsi="Comic Sans MS"/>
        <w:color w:val="7030A0"/>
      </w:rPr>
      <w:t xml:space="preserve"> </w:t>
    </w:r>
    <w:r w:rsidRPr="006432D0">
      <w:rPr>
        <w:rFonts w:ascii="Comic Sans MS" w:hAnsi="Comic Sans MS"/>
        <w:color w:val="7030A0"/>
      </w:rPr>
      <w:t xml:space="preserve"> </w:t>
    </w:r>
    <w:hyperlink r:id="rId1" w:history="1">
      <w:r w:rsidRPr="006432D0">
        <w:rPr>
          <w:rStyle w:val="Hyperlink"/>
          <w:rFonts w:ascii="Comic Sans MS" w:hAnsi="Comic Sans MS"/>
          <w:color w:val="7030A0"/>
        </w:rPr>
        <w:t>Miri@socialendeavors.net</w:t>
      </w:r>
    </w:hyperlink>
    <w:r w:rsidRPr="0034148B">
      <w:rPr>
        <w:rFonts w:ascii="Comic Sans MS" w:hAnsi="Comic Sans MS"/>
        <w:color w:val="7030A0"/>
        <w:sz w:val="24"/>
        <w:szCs w:val="24"/>
      </w:rPr>
      <w:t xml:space="preserve"> | </w:t>
    </w:r>
  </w:p>
  <w:p w14:paraId="1ECF93EA" w14:textId="77777777" w:rsidR="009B21DD" w:rsidRPr="00B25A23" w:rsidRDefault="009B21DD" w:rsidP="00B25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11CDC" w14:textId="77777777" w:rsidR="003C6632" w:rsidRDefault="003C6632" w:rsidP="00D24386">
      <w:pPr>
        <w:spacing w:after="0" w:line="240" w:lineRule="auto"/>
      </w:pPr>
      <w:r>
        <w:separator/>
      </w:r>
    </w:p>
  </w:footnote>
  <w:footnote w:type="continuationSeparator" w:id="0">
    <w:p w14:paraId="5DA0592F" w14:textId="77777777" w:rsidR="003C6632" w:rsidRDefault="003C6632" w:rsidP="00D2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93E6" w14:textId="77777777" w:rsidR="009B21DD" w:rsidRDefault="003C6632" w:rsidP="00D24386">
    <w:pPr>
      <w:pStyle w:val="Header"/>
    </w:pPr>
    <w:sdt>
      <w:sdtPr>
        <w:id w:val="153455637"/>
        <w:docPartObj>
          <w:docPartGallery w:val="Page Numbers (Margins)"/>
          <w:docPartUnique/>
        </w:docPartObj>
      </w:sdtPr>
      <w:sdtEndPr/>
      <w:sdtContent>
        <w:r w:rsidR="009B21DD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ECF93EB" wp14:editId="1ECF93E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96595" cy="2183130"/>
                  <wp:effectExtent l="1905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65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F93F1" w14:textId="77777777" w:rsidR="009B21DD" w:rsidRDefault="009B21DD" w:rsidP="00D24386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rPr>
                                  <w:rFonts w:ascii="Arial" w:hAnsi="Arial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="Arial" w:hAnsi="Arial"/>
                                </w:rPr>
                                <w:fldChar w:fldCharType="separate"/>
                              </w:r>
                              <w:r w:rsidR="00AF3BAC" w:rsidRPr="00AF3BA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CF93EB" id="Rectangle 2" o:spid="_x0000_s1026" style="position:absolute;margin-left:0;margin-top:0;width:54.8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" o:allowincell="f" filled="f" stroked="f">
                  <v:textbox style="layout-flow:vertical;mso-layout-flow-alt:bottom-to-top;mso-fit-shape-to-text:t">
                    <w:txbxContent>
                      <w:p w14:paraId="1ECF93F1" w14:textId="77777777" w:rsidR="009B21DD" w:rsidRDefault="009B21DD" w:rsidP="00D24386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>
                          <w:rPr>
                            <w:rFonts w:ascii="Arial" w:hAnsi="Arial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="Arial" w:hAnsi="Arial"/>
                          </w:rPr>
                          <w:fldChar w:fldCharType="separate"/>
                        </w:r>
                        <w:r w:rsidR="00AF3BAC" w:rsidRPr="00AF3BAC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15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21DD">
      <w:rPr>
        <w:noProof/>
      </w:rPr>
      <w:drawing>
        <wp:anchor distT="0" distB="0" distL="114300" distR="114300" simplePos="0" relativeHeight="251659264" behindDoc="1" locked="0" layoutInCell="1" allowOverlap="1" wp14:anchorId="1ECF93ED" wp14:editId="1ECF93EE">
          <wp:simplePos x="0" y="0"/>
          <wp:positionH relativeFrom="column">
            <wp:posOffset>31750</wp:posOffset>
          </wp:positionH>
          <wp:positionV relativeFrom="paragraph">
            <wp:posOffset>-264160</wp:posOffset>
          </wp:positionV>
          <wp:extent cx="1442085" cy="798195"/>
          <wp:effectExtent l="19050" t="0" r="5715" b="0"/>
          <wp:wrapTight wrapText="bothSides">
            <wp:wrapPolygon edited="0">
              <wp:start x="-285" y="0"/>
              <wp:lineTo x="-285" y="21136"/>
              <wp:lineTo x="21686" y="21136"/>
              <wp:lineTo x="21686" y="0"/>
              <wp:lineTo x="-285" y="0"/>
            </wp:wrapPolygon>
          </wp:wrapTight>
          <wp:docPr id="3" name="Picture 2" descr="Social Endeavors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 Endeavors logo 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208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21DD">
      <w:tab/>
    </w:r>
    <w:r w:rsidR="009B21DD">
      <w:tab/>
    </w:r>
  </w:p>
  <w:p w14:paraId="1ECF93E7" w14:textId="77777777" w:rsidR="009B21DD" w:rsidRPr="00E65EA7" w:rsidRDefault="009B21DD" w:rsidP="00D24386">
    <w:pPr>
      <w:pStyle w:val="Header"/>
      <w:jc w:val="right"/>
      <w:rPr>
        <w:rFonts w:ascii="Comic Sans MS" w:hAnsi="Comic Sans MS"/>
        <w:i/>
        <w:iCs/>
        <w:color w:val="7030A0"/>
      </w:rPr>
    </w:pPr>
    <w:r w:rsidRPr="00E65EA7">
      <w:rPr>
        <w:rFonts w:ascii="Comic Sans MS" w:hAnsi="Comic Sans MS"/>
        <w:i/>
        <w:iCs/>
        <w:color w:val="7030A0"/>
      </w:rPr>
      <w:t>Miri Arie, PhD</w:t>
    </w:r>
  </w:p>
  <w:p w14:paraId="1ECF93E8" w14:textId="77777777" w:rsidR="009B21DD" w:rsidRPr="00E65EA7" w:rsidRDefault="009B21DD">
    <w:pPr>
      <w:pStyle w:val="Header"/>
      <w:rPr>
        <w:rFonts w:ascii="Comic Sans MS" w:hAnsi="Comic Sans MS"/>
      </w:rPr>
    </w:pPr>
    <w:r>
      <w:tab/>
    </w:r>
    <w:r>
      <w:tab/>
    </w:r>
    <w:r w:rsidRPr="00E65EA7">
      <w:rPr>
        <w:rFonts w:ascii="Comic Sans MS" w:hAnsi="Comic Sans MS"/>
        <w:color w:val="7030A0"/>
      </w:rPr>
      <w:t>www.SocialEndeavors.net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AD"/>
    <w:rsid w:val="00000DEB"/>
    <w:rsid w:val="00055EB1"/>
    <w:rsid w:val="001F3B29"/>
    <w:rsid w:val="0028222A"/>
    <w:rsid w:val="003073C6"/>
    <w:rsid w:val="003C6632"/>
    <w:rsid w:val="00471FEE"/>
    <w:rsid w:val="004B657E"/>
    <w:rsid w:val="00591BBC"/>
    <w:rsid w:val="005E1BAD"/>
    <w:rsid w:val="00615059"/>
    <w:rsid w:val="006371C6"/>
    <w:rsid w:val="006400C2"/>
    <w:rsid w:val="00961417"/>
    <w:rsid w:val="009617C0"/>
    <w:rsid w:val="009B21DD"/>
    <w:rsid w:val="009C6173"/>
    <w:rsid w:val="00AF3BAC"/>
    <w:rsid w:val="00B25A23"/>
    <w:rsid w:val="00B63CD4"/>
    <w:rsid w:val="00B8013F"/>
    <w:rsid w:val="00C510BE"/>
    <w:rsid w:val="00C73061"/>
    <w:rsid w:val="00D20560"/>
    <w:rsid w:val="00D24386"/>
    <w:rsid w:val="00D90742"/>
    <w:rsid w:val="00E16DAD"/>
    <w:rsid w:val="00E65EA7"/>
    <w:rsid w:val="00EB326A"/>
    <w:rsid w:val="00EC3C61"/>
    <w:rsid w:val="00ED7824"/>
    <w:rsid w:val="00F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9268"/>
  <w15:docId w15:val="{DE3133AE-D33A-4FFC-8C03-8D7B19F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1BAD"/>
    <w:rPr>
      <w:rFonts w:eastAsiaTheme="minorHAnsi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E1BAD"/>
    <w:pPr>
      <w:keepNext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E1BAD"/>
    <w:pPr>
      <w:keepNext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5E1BAD"/>
    <w:pPr>
      <w:keepNext/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5E1BAD"/>
    <w:pPr>
      <w:keepNext/>
      <w:jc w:val="center"/>
      <w:outlineLvl w:val="3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38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D24386"/>
  </w:style>
  <w:style w:type="paragraph" w:styleId="Footer">
    <w:name w:val="footer"/>
    <w:basedOn w:val="Normal"/>
    <w:link w:val="FooterChar"/>
    <w:uiPriority w:val="99"/>
    <w:unhideWhenUsed/>
    <w:rsid w:val="00D2438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D24386"/>
  </w:style>
  <w:style w:type="character" w:styleId="Hyperlink">
    <w:name w:val="Hyperlink"/>
    <w:basedOn w:val="DefaultParagraphFont"/>
    <w:uiPriority w:val="99"/>
    <w:unhideWhenUsed/>
    <w:rsid w:val="00D2438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E1BAD"/>
    <w:rPr>
      <w:rFonts w:eastAsiaTheme="minorHAnsi"/>
      <w:b/>
      <w:bCs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5E1BAD"/>
    <w:rPr>
      <w:rFonts w:eastAsiaTheme="minorHAnsi"/>
      <w:sz w:val="24"/>
      <w:szCs w:val="24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rsid w:val="005E1BAD"/>
    <w:rPr>
      <w:rFonts w:eastAsiaTheme="minorHAnsi"/>
      <w:b/>
      <w:bCs/>
      <w:sz w:val="24"/>
      <w:szCs w:val="24"/>
      <w:u w:val="single"/>
      <w:lang w:bidi="ar-SA"/>
    </w:rPr>
  </w:style>
  <w:style w:type="character" w:customStyle="1" w:styleId="Heading4Char">
    <w:name w:val="Heading 4 Char"/>
    <w:basedOn w:val="DefaultParagraphFont"/>
    <w:link w:val="Heading4"/>
    <w:rsid w:val="005E1BAD"/>
    <w:rPr>
      <w:rFonts w:eastAsiaTheme="minorHAnsi"/>
      <w:b/>
      <w:bCs/>
      <w:sz w:val="28"/>
      <w:szCs w:val="24"/>
      <w:lang w:bidi="ar-SA"/>
    </w:rPr>
  </w:style>
  <w:style w:type="table" w:styleId="TableGrid">
    <w:name w:val="Table Grid"/>
    <w:basedOn w:val="TableNormal"/>
    <w:uiPriority w:val="59"/>
    <w:rsid w:val="005E1BA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24"/>
    <w:rPr>
      <w:rFonts w:ascii="Tahoma" w:eastAsiaTheme="minorHAns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ri@socialendeavor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SE%20roche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 rochester</Template>
  <TotalTime>2</TotalTime>
  <Pages>15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Miri Arie</cp:lastModifiedBy>
  <cp:revision>9</cp:revision>
  <cp:lastPrinted>2013-11-26T19:32:00Z</cp:lastPrinted>
  <dcterms:created xsi:type="dcterms:W3CDTF">2019-10-16T17:46:00Z</dcterms:created>
  <dcterms:modified xsi:type="dcterms:W3CDTF">2019-10-16T17:50:00Z</dcterms:modified>
</cp:coreProperties>
</file>