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94F4" w14:textId="039E4FEB" w:rsidR="002005C2" w:rsidRPr="00761C68" w:rsidRDefault="002005C2" w:rsidP="002005C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61C68">
        <w:rPr>
          <w:rFonts w:asciiTheme="majorHAnsi" w:hAnsiTheme="majorHAnsi"/>
          <w:b/>
          <w:bCs/>
          <w:sz w:val="28"/>
          <w:szCs w:val="28"/>
        </w:rPr>
        <w:t>Intake form</w:t>
      </w:r>
      <w:r w:rsidR="0008164C" w:rsidRPr="00761C68">
        <w:rPr>
          <w:rFonts w:asciiTheme="majorHAnsi" w:hAnsiTheme="majorHAnsi"/>
          <w:b/>
          <w:bCs/>
          <w:sz w:val="28"/>
          <w:szCs w:val="28"/>
        </w:rPr>
        <w:t xml:space="preserve"> - Adults</w:t>
      </w:r>
    </w:p>
    <w:p w14:paraId="0D8D94F5" w14:textId="77777777" w:rsidR="002005C2" w:rsidRPr="00761C68" w:rsidRDefault="002005C2" w:rsidP="002005C2">
      <w:pPr>
        <w:jc w:val="center"/>
        <w:rPr>
          <w:rFonts w:asciiTheme="majorHAnsi" w:hAnsiTheme="majorHAnsi"/>
          <w:b/>
        </w:rPr>
      </w:pPr>
      <w:r w:rsidRPr="00761C68">
        <w:rPr>
          <w:rFonts w:asciiTheme="majorHAnsi" w:hAnsiTheme="majorHAnsi"/>
          <w:b/>
          <w:bCs/>
        </w:rPr>
        <w:t>Note: This information is confidential.</w:t>
      </w:r>
    </w:p>
    <w:p w14:paraId="0D8D94F6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Demographic Information: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72"/>
        <w:gridCol w:w="4872"/>
      </w:tblGrid>
      <w:tr w:rsidR="002005C2" w:rsidRPr="00761C68" w14:paraId="0D8D94F9" w14:textId="77777777" w:rsidTr="0069519F">
        <w:trPr>
          <w:trHeight w:val="331"/>
        </w:trPr>
        <w:tc>
          <w:tcPr>
            <w:tcW w:w="2393" w:type="pct"/>
            <w:vAlign w:val="center"/>
          </w:tcPr>
          <w:p w14:paraId="0D8D94F7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Name: </w:t>
            </w:r>
          </w:p>
        </w:tc>
        <w:tc>
          <w:tcPr>
            <w:tcW w:w="2607" w:type="pct"/>
            <w:vAlign w:val="center"/>
          </w:tcPr>
          <w:p w14:paraId="0D8D94F8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Date: </w:t>
            </w:r>
          </w:p>
        </w:tc>
      </w:tr>
      <w:tr w:rsidR="002005C2" w:rsidRPr="00761C68" w14:paraId="0D8D94FC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4FA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Date of Birth: </w:t>
            </w:r>
          </w:p>
        </w:tc>
        <w:tc>
          <w:tcPr>
            <w:tcW w:w="2607" w:type="pct"/>
            <w:vAlign w:val="center"/>
          </w:tcPr>
          <w:p w14:paraId="3FF36AE3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Gender: </w:t>
            </w:r>
          </w:p>
          <w:p w14:paraId="0D8D94FB" w14:textId="4F7BF193" w:rsidR="0008164C" w:rsidRPr="00761C68" w:rsidRDefault="0008164C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Preferred pronouns: </w:t>
            </w:r>
          </w:p>
        </w:tc>
      </w:tr>
      <w:tr w:rsidR="002005C2" w:rsidRPr="00761C68" w14:paraId="0D8D94FF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4FD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Home/Mobile Phone: </w:t>
            </w:r>
          </w:p>
        </w:tc>
        <w:tc>
          <w:tcPr>
            <w:tcW w:w="2607" w:type="pct"/>
            <w:vAlign w:val="center"/>
          </w:tcPr>
          <w:p w14:paraId="0D8D94FE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Is it ok to leave a message for you at this number?  Y / N</w:t>
            </w:r>
          </w:p>
        </w:tc>
      </w:tr>
      <w:tr w:rsidR="002005C2" w:rsidRPr="00761C68" w14:paraId="0D8D9502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0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Work Phone: </w:t>
            </w:r>
          </w:p>
        </w:tc>
        <w:tc>
          <w:tcPr>
            <w:tcW w:w="2607" w:type="pct"/>
            <w:vAlign w:val="center"/>
          </w:tcPr>
          <w:p w14:paraId="0D8D9501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Is it ok to leave a message for you at this number?  Y / N</w:t>
            </w:r>
          </w:p>
        </w:tc>
      </w:tr>
      <w:tr w:rsidR="002005C2" w:rsidRPr="00761C68" w14:paraId="0D8D9505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3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Email: </w:t>
            </w:r>
          </w:p>
        </w:tc>
        <w:tc>
          <w:tcPr>
            <w:tcW w:w="2607" w:type="pct"/>
            <w:vAlign w:val="center"/>
          </w:tcPr>
          <w:p w14:paraId="0D8D9504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Is it ok to email you? Y / N </w:t>
            </w:r>
          </w:p>
        </w:tc>
      </w:tr>
      <w:tr w:rsidR="002005C2" w:rsidRPr="00761C68" w14:paraId="0D8D9508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35D3D9CB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Street Address: </w:t>
            </w:r>
          </w:p>
          <w:p w14:paraId="0D8D9506" w14:textId="4B812E23" w:rsidR="00E6705A" w:rsidRPr="00761C68" w:rsidRDefault="00E6705A" w:rsidP="002005C2">
            <w:pPr>
              <w:rPr>
                <w:rFonts w:asciiTheme="majorHAnsi" w:hAnsiTheme="majorHAnsi"/>
              </w:rPr>
            </w:pPr>
          </w:p>
        </w:tc>
        <w:tc>
          <w:tcPr>
            <w:tcW w:w="2607" w:type="pct"/>
            <w:vAlign w:val="center"/>
          </w:tcPr>
          <w:p w14:paraId="77D49BF6" w14:textId="77777777" w:rsidR="00E6705A" w:rsidRPr="00761C68" w:rsidRDefault="002005C2" w:rsidP="00E6705A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City:                           </w:t>
            </w:r>
            <w:r w:rsidR="00E6705A" w:rsidRPr="00761C68">
              <w:rPr>
                <w:rFonts w:asciiTheme="majorHAnsi" w:hAnsiTheme="majorHAnsi"/>
              </w:rPr>
              <w:t xml:space="preserve">                           </w:t>
            </w:r>
            <w:r w:rsidRPr="00761C68">
              <w:rPr>
                <w:rFonts w:asciiTheme="majorHAnsi" w:hAnsiTheme="majorHAnsi"/>
              </w:rPr>
              <w:t xml:space="preserve">Zip: </w:t>
            </w:r>
          </w:p>
          <w:p w14:paraId="0D8D9507" w14:textId="1B571BDD" w:rsidR="00E6705A" w:rsidRPr="00761C68" w:rsidRDefault="00E6705A" w:rsidP="00E6705A">
            <w:pPr>
              <w:rPr>
                <w:rFonts w:asciiTheme="majorHAnsi" w:hAnsiTheme="majorHAnsi"/>
              </w:rPr>
            </w:pPr>
          </w:p>
        </w:tc>
      </w:tr>
      <w:tr w:rsidR="002005C2" w:rsidRPr="00761C68" w14:paraId="0D8D950B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9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Relationship Status: </w:t>
            </w:r>
          </w:p>
        </w:tc>
        <w:tc>
          <w:tcPr>
            <w:tcW w:w="2607" w:type="pct"/>
            <w:vAlign w:val="center"/>
          </w:tcPr>
          <w:p w14:paraId="0D8D950A" w14:textId="62606B88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Number of </w:t>
            </w:r>
            <w:r w:rsidR="00345485" w:rsidRPr="00761C68">
              <w:rPr>
                <w:rFonts w:asciiTheme="majorHAnsi" w:hAnsiTheme="majorHAnsi"/>
              </w:rPr>
              <w:t>Dependents</w:t>
            </w:r>
            <w:r w:rsidRPr="00761C68">
              <w:rPr>
                <w:rFonts w:asciiTheme="majorHAnsi" w:hAnsiTheme="majorHAnsi"/>
              </w:rPr>
              <w:t xml:space="preserve">: </w:t>
            </w:r>
          </w:p>
        </w:tc>
      </w:tr>
      <w:tr w:rsidR="002005C2" w:rsidRPr="00761C68" w14:paraId="0D8D950D" w14:textId="77777777" w:rsidTr="0069519F">
        <w:trPr>
          <w:trHeight w:val="396"/>
        </w:trPr>
        <w:tc>
          <w:tcPr>
            <w:tcW w:w="5000" w:type="pct"/>
            <w:gridSpan w:val="2"/>
            <w:vAlign w:val="center"/>
          </w:tcPr>
          <w:p w14:paraId="0D8D950C" w14:textId="0B7FE61E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Current Occupational Status: (i.e., F/T, P/T, self-employed, student, </w:t>
            </w:r>
            <w:r w:rsidR="00B25846" w:rsidRPr="00761C68">
              <w:rPr>
                <w:rFonts w:asciiTheme="majorHAnsi" w:hAnsiTheme="majorHAnsi"/>
              </w:rPr>
              <w:t>not working</w:t>
            </w:r>
            <w:r w:rsidRPr="00761C68">
              <w:rPr>
                <w:rFonts w:asciiTheme="majorHAnsi" w:hAnsiTheme="majorHAnsi"/>
              </w:rPr>
              <w:t>):</w:t>
            </w:r>
          </w:p>
        </w:tc>
      </w:tr>
      <w:tr w:rsidR="002005C2" w:rsidRPr="00761C68" w14:paraId="0D8D9510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E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Current Employer:</w:t>
            </w:r>
          </w:p>
        </w:tc>
        <w:tc>
          <w:tcPr>
            <w:tcW w:w="2607" w:type="pct"/>
            <w:vAlign w:val="center"/>
          </w:tcPr>
          <w:p w14:paraId="0D8D950F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Position Title: </w:t>
            </w:r>
          </w:p>
        </w:tc>
      </w:tr>
      <w:tr w:rsidR="002005C2" w:rsidRPr="00761C68" w14:paraId="0D8D9513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11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Emergency Contact Name: </w:t>
            </w:r>
          </w:p>
        </w:tc>
        <w:tc>
          <w:tcPr>
            <w:tcW w:w="2607" w:type="pct"/>
            <w:vAlign w:val="center"/>
          </w:tcPr>
          <w:p w14:paraId="0D8D9512" w14:textId="331CDF95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Emergency Contact Phone</w:t>
            </w:r>
            <w:r w:rsidR="009A7B83" w:rsidRPr="00761C68">
              <w:rPr>
                <w:rFonts w:asciiTheme="majorHAnsi" w:hAnsiTheme="majorHAnsi"/>
              </w:rPr>
              <w:t xml:space="preserve"> &amp; email</w:t>
            </w:r>
            <w:r w:rsidRPr="00761C68">
              <w:rPr>
                <w:rFonts w:asciiTheme="majorHAnsi" w:hAnsiTheme="majorHAnsi"/>
              </w:rPr>
              <w:t>:</w:t>
            </w:r>
          </w:p>
        </w:tc>
      </w:tr>
      <w:tr w:rsidR="002005C2" w:rsidRPr="00761C68" w14:paraId="0D8D9516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14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Emergency Contact Relationship: </w:t>
            </w:r>
          </w:p>
        </w:tc>
        <w:tc>
          <w:tcPr>
            <w:tcW w:w="2607" w:type="pct"/>
            <w:vAlign w:val="center"/>
          </w:tcPr>
          <w:p w14:paraId="0D8D9515" w14:textId="6C19ACD6" w:rsidR="008D15A4" w:rsidRPr="00761C68" w:rsidRDefault="002005C2" w:rsidP="008D15A4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How were you referred?</w:t>
            </w:r>
          </w:p>
        </w:tc>
      </w:tr>
      <w:tr w:rsidR="008D15A4" w:rsidRPr="00761C68" w14:paraId="17231FCB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5A399691" w14:textId="3C8B1ADE" w:rsidR="00B52CCE" w:rsidRPr="00761C68" w:rsidRDefault="008D15A4" w:rsidP="00B52CCE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Insurance: __________________</w:t>
            </w:r>
          </w:p>
          <w:p w14:paraId="33E735D0" w14:textId="75BA14F1" w:rsidR="00C75C38" w:rsidRPr="00761C68" w:rsidRDefault="00C75C38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Primary holder name __________________</w:t>
            </w:r>
          </w:p>
          <w:p w14:paraId="51F2E937" w14:textId="1BBBCFB4" w:rsidR="00C75C38" w:rsidRPr="00761C68" w:rsidRDefault="00C75C38" w:rsidP="002005C2">
            <w:pPr>
              <w:rPr>
                <w:rFonts w:asciiTheme="majorHAnsi" w:hAnsiTheme="majorHAnsi"/>
              </w:rPr>
            </w:pPr>
          </w:p>
        </w:tc>
        <w:tc>
          <w:tcPr>
            <w:tcW w:w="2607" w:type="pct"/>
            <w:vAlign w:val="center"/>
          </w:tcPr>
          <w:p w14:paraId="5DA147C7" w14:textId="6AFA1B4E" w:rsidR="00500F37" w:rsidRPr="00761C68" w:rsidRDefault="00B52CCE" w:rsidP="00500F37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Policy Number: </w:t>
            </w:r>
          </w:p>
          <w:p w14:paraId="6EE9B71F" w14:textId="1DDB9A34" w:rsidR="00C75C38" w:rsidRPr="00761C68" w:rsidRDefault="008D15A4" w:rsidP="00C75C38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DOB: _______</w:t>
            </w:r>
          </w:p>
        </w:tc>
      </w:tr>
    </w:tbl>
    <w:p w14:paraId="704E41C3" w14:textId="77777777" w:rsidR="008D15A4" w:rsidRPr="00761C68" w:rsidRDefault="008D15A4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br w:type="page"/>
      </w:r>
    </w:p>
    <w:p w14:paraId="0D8D9518" w14:textId="363734DE" w:rsidR="002005C2" w:rsidRPr="00761C68" w:rsidRDefault="002005C2" w:rsidP="001E1C4D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lastRenderedPageBreak/>
        <w:t>Current Concerns:</w:t>
      </w:r>
    </w:p>
    <w:p w14:paraId="0D8D9519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What concern brings you in?</w:t>
      </w:r>
    </w:p>
    <w:p w14:paraId="0D8D951A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B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C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E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F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When did this concern begin? (Please attempt to use dates.) </w:t>
      </w:r>
    </w:p>
    <w:p w14:paraId="0D8D9520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2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4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5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6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7" w14:textId="63E95772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Have you been in therapy before or received any prior professional assistance for your mental well-being? If so, please give dates</w:t>
      </w:r>
      <w:r w:rsidR="003E74CF" w:rsidRPr="00761C68">
        <w:rPr>
          <w:rFonts w:asciiTheme="majorHAnsi" w:hAnsiTheme="majorHAnsi"/>
          <w:b/>
          <w:bCs/>
        </w:rPr>
        <w:t xml:space="preserve"> and indicate what was helpful to you, and what was NOT helpful in that process</w:t>
      </w:r>
      <w:r w:rsidRPr="00761C68">
        <w:rPr>
          <w:rFonts w:asciiTheme="majorHAnsi" w:hAnsiTheme="majorHAnsi"/>
          <w:b/>
          <w:bCs/>
        </w:rPr>
        <w:t xml:space="preserve">: </w:t>
      </w:r>
    </w:p>
    <w:p w14:paraId="0D8D9528" w14:textId="77777777" w:rsidR="002005C2" w:rsidRPr="00761C68" w:rsidRDefault="002005C2" w:rsidP="002005C2">
      <w:pPr>
        <w:rPr>
          <w:rFonts w:asciiTheme="majorHAnsi" w:hAnsiTheme="majorHAnsi"/>
        </w:rPr>
      </w:pPr>
    </w:p>
    <w:p w14:paraId="67F01A3F" w14:textId="77777777" w:rsidR="00BF46B6" w:rsidRPr="00761C68" w:rsidRDefault="00BF46B6" w:rsidP="00F20134">
      <w:pPr>
        <w:rPr>
          <w:rFonts w:asciiTheme="majorHAnsi" w:hAnsiTheme="majorHAnsi"/>
          <w:bCs/>
          <w:iCs/>
        </w:rPr>
      </w:pPr>
    </w:p>
    <w:p w14:paraId="0A5ACA8D" w14:textId="77777777" w:rsidR="00BF46B6" w:rsidRPr="00761C68" w:rsidRDefault="00BF46B6" w:rsidP="00F20134">
      <w:pPr>
        <w:rPr>
          <w:rFonts w:asciiTheme="majorHAnsi" w:hAnsiTheme="majorHAnsi"/>
          <w:bCs/>
          <w:iCs/>
        </w:rPr>
      </w:pPr>
    </w:p>
    <w:p w14:paraId="0101F8A0" w14:textId="77777777" w:rsidR="001E1C4D" w:rsidRPr="00761C68" w:rsidRDefault="001E1C4D" w:rsidP="00F20134">
      <w:pPr>
        <w:rPr>
          <w:rFonts w:asciiTheme="majorHAnsi" w:hAnsiTheme="majorHAnsi"/>
          <w:bCs/>
          <w:iCs/>
        </w:rPr>
      </w:pPr>
    </w:p>
    <w:p w14:paraId="0053B25A" w14:textId="64D95796" w:rsidR="00F20134" w:rsidRPr="00F20134" w:rsidRDefault="00F20134" w:rsidP="00F20134">
      <w:pPr>
        <w:rPr>
          <w:rFonts w:asciiTheme="majorHAnsi" w:hAnsiTheme="majorHAnsi"/>
          <w:b/>
          <w:i/>
          <w:iCs/>
        </w:rPr>
      </w:pPr>
      <w:r w:rsidRPr="00F20134">
        <w:rPr>
          <w:rFonts w:asciiTheme="majorHAnsi" w:hAnsiTheme="majorHAnsi"/>
          <w:b/>
          <w:iCs/>
        </w:rPr>
        <w:t xml:space="preserve">What are major events in your life that you would like </w:t>
      </w:r>
      <w:r w:rsidRPr="00761C68">
        <w:rPr>
          <w:rFonts w:asciiTheme="majorHAnsi" w:hAnsiTheme="majorHAnsi"/>
          <w:b/>
          <w:iCs/>
        </w:rPr>
        <w:t>me</w:t>
      </w:r>
      <w:r w:rsidRPr="00F20134">
        <w:rPr>
          <w:rFonts w:asciiTheme="majorHAnsi" w:hAnsiTheme="majorHAnsi"/>
          <w:b/>
          <w:iCs/>
        </w:rPr>
        <w:t xml:space="preserve"> to be aware of?</w:t>
      </w:r>
    </w:p>
    <w:p w14:paraId="0D8D9529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A" w14:textId="77777777" w:rsidR="002005C2" w:rsidRPr="00761C68" w:rsidRDefault="002005C2" w:rsidP="002005C2">
      <w:pPr>
        <w:rPr>
          <w:rFonts w:asciiTheme="majorHAnsi" w:hAnsiTheme="majorHAnsi"/>
        </w:rPr>
      </w:pPr>
    </w:p>
    <w:p w14:paraId="2FE49A32" w14:textId="77777777" w:rsidR="008D15A4" w:rsidRPr="00761C68" w:rsidRDefault="008D15A4" w:rsidP="002005C2">
      <w:pPr>
        <w:rPr>
          <w:rFonts w:asciiTheme="majorHAnsi" w:hAnsiTheme="majorHAnsi"/>
        </w:rPr>
      </w:pPr>
    </w:p>
    <w:p w14:paraId="724CA45D" w14:textId="77777777" w:rsidR="001E1C4D" w:rsidRPr="00761C68" w:rsidRDefault="001E1C4D" w:rsidP="002005C2">
      <w:pPr>
        <w:rPr>
          <w:rFonts w:asciiTheme="majorHAnsi" w:hAnsiTheme="majorHAnsi"/>
        </w:rPr>
      </w:pPr>
    </w:p>
    <w:p w14:paraId="0D8D952D" w14:textId="7EF4040F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lastRenderedPageBreak/>
        <w:t xml:space="preserve">What do you hope to accomplish in </w:t>
      </w:r>
      <w:r w:rsidR="00F91A21" w:rsidRPr="00761C68">
        <w:rPr>
          <w:rFonts w:asciiTheme="majorHAnsi" w:hAnsiTheme="majorHAnsi"/>
          <w:b/>
          <w:bCs/>
        </w:rPr>
        <w:t>Therapy</w:t>
      </w:r>
      <w:r w:rsidRPr="00761C68">
        <w:rPr>
          <w:rFonts w:asciiTheme="majorHAnsi" w:hAnsiTheme="majorHAnsi"/>
          <w:b/>
          <w:bCs/>
        </w:rPr>
        <w:t xml:space="preserve">? </w:t>
      </w:r>
    </w:p>
    <w:p w14:paraId="0D8D952E" w14:textId="014A79CD" w:rsidR="002005C2" w:rsidRPr="00761C68" w:rsidRDefault="002005C2">
      <w:pPr>
        <w:rPr>
          <w:rFonts w:asciiTheme="majorHAnsi" w:hAnsiTheme="majorHAnsi"/>
        </w:rPr>
      </w:pPr>
    </w:p>
    <w:p w14:paraId="22CD2BD9" w14:textId="77777777" w:rsidR="00C11C4C" w:rsidRPr="00761C68" w:rsidRDefault="00C11C4C">
      <w:pPr>
        <w:rPr>
          <w:rFonts w:asciiTheme="majorHAnsi" w:hAnsiTheme="majorHAnsi"/>
        </w:rPr>
      </w:pPr>
    </w:p>
    <w:p w14:paraId="13B6EBD6" w14:textId="77777777" w:rsidR="00C11C4C" w:rsidRPr="00761C68" w:rsidRDefault="00C11C4C">
      <w:pPr>
        <w:rPr>
          <w:rFonts w:asciiTheme="majorHAnsi" w:hAnsiTheme="majorHAnsi"/>
        </w:rPr>
      </w:pPr>
    </w:p>
    <w:p w14:paraId="7D382D0B" w14:textId="77777777" w:rsidR="00C11C4C" w:rsidRPr="00761C68" w:rsidRDefault="00C11C4C">
      <w:pPr>
        <w:rPr>
          <w:rFonts w:asciiTheme="majorHAnsi" w:hAnsiTheme="majorHAnsi"/>
        </w:rPr>
      </w:pPr>
    </w:p>
    <w:p w14:paraId="78F79DED" w14:textId="77777777" w:rsidR="00C11C4C" w:rsidRPr="00761C68" w:rsidRDefault="00C11C4C">
      <w:pPr>
        <w:rPr>
          <w:rFonts w:asciiTheme="majorHAnsi" w:hAnsiTheme="majorHAnsi"/>
        </w:rPr>
      </w:pPr>
    </w:p>
    <w:p w14:paraId="0D8D952F" w14:textId="12D7AAC4" w:rsidR="002005C2" w:rsidRPr="00761C68" w:rsidRDefault="002005C2" w:rsidP="00C11C4C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t>Strengths:</w:t>
      </w:r>
    </w:p>
    <w:p w14:paraId="0D8D9530" w14:textId="77777777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 xml:space="preserve">Whom do you go to for support? (Check all that apply): 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1"/>
        <w:gridCol w:w="3827"/>
        <w:gridCol w:w="4143"/>
      </w:tblGrid>
      <w:tr w:rsidR="002005C2" w:rsidRPr="00761C68" w14:paraId="0D8D9534" w14:textId="77777777" w:rsidTr="0069519F">
        <w:trPr>
          <w:trHeight w:val="253"/>
        </w:trPr>
        <w:tc>
          <w:tcPr>
            <w:tcW w:w="1681" w:type="dxa"/>
          </w:tcPr>
          <w:p w14:paraId="0D8D9531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Family</w:t>
            </w:r>
          </w:p>
        </w:tc>
        <w:tc>
          <w:tcPr>
            <w:tcW w:w="3827" w:type="dxa"/>
          </w:tcPr>
          <w:p w14:paraId="0D8D9532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Pets</w:t>
            </w:r>
          </w:p>
        </w:tc>
        <w:tc>
          <w:tcPr>
            <w:tcW w:w="4143" w:type="dxa"/>
          </w:tcPr>
          <w:p w14:paraId="0D8D9533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Community Support groups</w:t>
            </w:r>
          </w:p>
        </w:tc>
      </w:tr>
      <w:tr w:rsidR="002005C2" w:rsidRPr="00761C68" w14:paraId="0D8D9538" w14:textId="77777777" w:rsidTr="0069519F">
        <w:trPr>
          <w:trHeight w:val="253"/>
        </w:trPr>
        <w:tc>
          <w:tcPr>
            <w:tcW w:w="1681" w:type="dxa"/>
          </w:tcPr>
          <w:p w14:paraId="0D8D9535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Partner</w:t>
            </w:r>
          </w:p>
        </w:tc>
        <w:tc>
          <w:tcPr>
            <w:tcW w:w="3827" w:type="dxa"/>
          </w:tcPr>
          <w:p w14:paraId="0D8D9536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Religious/Spiritual community</w:t>
            </w:r>
          </w:p>
        </w:tc>
        <w:tc>
          <w:tcPr>
            <w:tcW w:w="4143" w:type="dxa"/>
          </w:tcPr>
          <w:p w14:paraId="0D8D9537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Online group</w:t>
            </w:r>
          </w:p>
        </w:tc>
      </w:tr>
      <w:tr w:rsidR="002005C2" w:rsidRPr="00761C68" w14:paraId="0D8D953C" w14:textId="77777777" w:rsidTr="0069519F">
        <w:trPr>
          <w:trHeight w:val="267"/>
        </w:trPr>
        <w:tc>
          <w:tcPr>
            <w:tcW w:w="1681" w:type="dxa"/>
          </w:tcPr>
          <w:p w14:paraId="0D8D9539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Friends </w:t>
            </w:r>
          </w:p>
        </w:tc>
        <w:tc>
          <w:tcPr>
            <w:tcW w:w="3827" w:type="dxa"/>
          </w:tcPr>
          <w:p w14:paraId="0D8D953A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Professional Caregiver </w:t>
            </w:r>
          </w:p>
        </w:tc>
        <w:tc>
          <w:tcPr>
            <w:tcW w:w="4143" w:type="dxa"/>
          </w:tcPr>
          <w:p w14:paraId="0D8D953B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Other: </w:t>
            </w:r>
          </w:p>
        </w:tc>
      </w:tr>
    </w:tbl>
    <w:p w14:paraId="0D8D953D" w14:textId="77777777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 xml:space="preserve">Please rate how much support you have overall in your life: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6"/>
        <w:gridCol w:w="870"/>
        <w:gridCol w:w="1085"/>
        <w:gridCol w:w="1376"/>
        <w:gridCol w:w="865"/>
      </w:tblGrid>
      <w:tr w:rsidR="002005C2" w:rsidRPr="00761C68" w14:paraId="0D8D9543" w14:textId="77777777" w:rsidTr="0069519F">
        <w:trPr>
          <w:trHeight w:val="286"/>
        </w:trPr>
        <w:tc>
          <w:tcPr>
            <w:tcW w:w="906" w:type="dxa"/>
            <w:shd w:val="clear" w:color="auto" w:fill="auto"/>
          </w:tcPr>
          <w:p w14:paraId="0D8D953E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0D8D953F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14:paraId="0D8D9540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0D8D9541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14:paraId="0D8D9542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5</w:t>
            </w:r>
          </w:p>
        </w:tc>
      </w:tr>
      <w:tr w:rsidR="002005C2" w:rsidRPr="00761C68" w14:paraId="0D8D9549" w14:textId="77777777" w:rsidTr="0069519F">
        <w:trPr>
          <w:trHeight w:val="307"/>
        </w:trPr>
        <w:tc>
          <w:tcPr>
            <w:tcW w:w="906" w:type="dxa"/>
            <w:shd w:val="clear" w:color="auto" w:fill="auto"/>
          </w:tcPr>
          <w:p w14:paraId="0D8D9544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A Lot</w:t>
            </w:r>
          </w:p>
        </w:tc>
        <w:tc>
          <w:tcPr>
            <w:tcW w:w="870" w:type="dxa"/>
            <w:shd w:val="clear" w:color="auto" w:fill="auto"/>
          </w:tcPr>
          <w:p w14:paraId="0D8D9545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Some</w:t>
            </w:r>
          </w:p>
        </w:tc>
        <w:tc>
          <w:tcPr>
            <w:tcW w:w="1085" w:type="dxa"/>
            <w:shd w:val="clear" w:color="auto" w:fill="auto"/>
          </w:tcPr>
          <w:p w14:paraId="0D8D9546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Limited</w:t>
            </w:r>
          </w:p>
        </w:tc>
        <w:tc>
          <w:tcPr>
            <w:tcW w:w="1376" w:type="dxa"/>
            <w:shd w:val="clear" w:color="auto" w:fill="auto"/>
          </w:tcPr>
          <w:p w14:paraId="0D8D9547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Very Little</w:t>
            </w:r>
          </w:p>
        </w:tc>
        <w:tc>
          <w:tcPr>
            <w:tcW w:w="865" w:type="dxa"/>
            <w:shd w:val="clear" w:color="auto" w:fill="auto"/>
          </w:tcPr>
          <w:p w14:paraId="0D8D9548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None</w:t>
            </w:r>
          </w:p>
        </w:tc>
      </w:tr>
    </w:tbl>
    <w:p w14:paraId="0D8D954A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B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Are there any cultural, religious, spiritual, or ethnic factors that you would like me to be aware of? If yes, please describe: </w:t>
      </w:r>
    </w:p>
    <w:p w14:paraId="0D8D954C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E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F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What do you enjoy doing in your free time, either on your own or with others?</w:t>
      </w:r>
    </w:p>
    <w:p w14:paraId="0D8D9550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1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2" w14:textId="77777777" w:rsidR="002005C2" w:rsidRPr="00761C68" w:rsidRDefault="002005C2" w:rsidP="002005C2">
      <w:pPr>
        <w:rPr>
          <w:rFonts w:asciiTheme="majorHAnsi" w:hAnsiTheme="majorHAnsi"/>
        </w:rPr>
      </w:pPr>
    </w:p>
    <w:p w14:paraId="1BDD1223" w14:textId="77777777" w:rsidR="00C11C4C" w:rsidRPr="00761C68" w:rsidRDefault="00C11C4C" w:rsidP="002005C2">
      <w:pPr>
        <w:rPr>
          <w:rFonts w:asciiTheme="majorHAnsi" w:hAnsiTheme="majorHAnsi"/>
          <w:b/>
          <w:bCs/>
        </w:rPr>
      </w:pPr>
    </w:p>
    <w:p w14:paraId="0D8D9553" w14:textId="4E728ECC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lastRenderedPageBreak/>
        <w:t xml:space="preserve">What accomplishments do you feel proud of?  </w:t>
      </w:r>
    </w:p>
    <w:p w14:paraId="0D8D9554" w14:textId="0B0D7D05" w:rsidR="002005C2" w:rsidRPr="00761C68" w:rsidRDefault="002005C2">
      <w:pPr>
        <w:rPr>
          <w:rFonts w:asciiTheme="majorHAnsi" w:hAnsiTheme="majorHAnsi"/>
        </w:rPr>
      </w:pPr>
    </w:p>
    <w:p w14:paraId="0D8D9555" w14:textId="77777777" w:rsidR="002005C2" w:rsidRPr="00761C68" w:rsidRDefault="002005C2" w:rsidP="002005C2">
      <w:pPr>
        <w:rPr>
          <w:rFonts w:asciiTheme="majorHAnsi" w:hAnsiTheme="majorHAnsi"/>
        </w:rPr>
      </w:pPr>
    </w:p>
    <w:p w14:paraId="52B0C925" w14:textId="77777777" w:rsidR="00C11C4C" w:rsidRPr="00761C68" w:rsidRDefault="00C11C4C" w:rsidP="002005C2">
      <w:pPr>
        <w:rPr>
          <w:rFonts w:asciiTheme="majorHAnsi" w:hAnsiTheme="majorHAnsi"/>
          <w:b/>
          <w:bCs/>
        </w:rPr>
      </w:pPr>
    </w:p>
    <w:p w14:paraId="0D8D9556" w14:textId="632162C9" w:rsidR="002005C2" w:rsidRPr="00761C68" w:rsidRDefault="002005C2" w:rsidP="00C11C4C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t>Physical Health:</w:t>
      </w:r>
    </w:p>
    <w:p w14:paraId="0D8D9557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What do you do to keep yourself healthy? (i.e., exercise, sleep, diet, meditation, etc.): </w:t>
      </w:r>
    </w:p>
    <w:p w14:paraId="0D8D9558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9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A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B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Do you have any current concerns about your physical health? Please specify: </w:t>
      </w:r>
    </w:p>
    <w:p w14:paraId="0D8D955C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E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F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65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Please list medicines you are currently taking, or have taken during the past 6 months (include any medicines that were prescribed or taken over the counter): </w:t>
      </w:r>
    </w:p>
    <w:p w14:paraId="0D8D9566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67" w14:textId="25CA2FEB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>Medication: _________________Dosage:_________  Prescribed By:__________</w:t>
      </w:r>
      <w:r w:rsidR="00B51659" w:rsidRPr="00761C68">
        <w:rPr>
          <w:rFonts w:asciiTheme="majorHAnsi" w:hAnsiTheme="majorHAnsi"/>
        </w:rPr>
        <w:t xml:space="preserve"> </w:t>
      </w:r>
      <w:r w:rsidR="00B51659" w:rsidRPr="00761C68">
        <w:rPr>
          <w:rFonts w:asciiTheme="majorHAnsi" w:hAnsiTheme="majorHAnsi"/>
        </w:rPr>
        <w:t>Reason: __________</w:t>
      </w:r>
    </w:p>
    <w:p w14:paraId="0D8D9568" w14:textId="70DCC2D4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>Medication: _________________</w:t>
      </w:r>
      <w:proofErr w:type="gramStart"/>
      <w:r w:rsidRPr="00761C68">
        <w:rPr>
          <w:rFonts w:asciiTheme="majorHAnsi" w:hAnsiTheme="majorHAnsi"/>
        </w:rPr>
        <w:t>Dosage:_</w:t>
      </w:r>
      <w:proofErr w:type="gramEnd"/>
      <w:r w:rsidRPr="00761C68">
        <w:rPr>
          <w:rFonts w:asciiTheme="majorHAnsi" w:hAnsiTheme="majorHAnsi"/>
        </w:rPr>
        <w:t>________</w:t>
      </w:r>
      <w:r w:rsidR="00B51659" w:rsidRPr="00761C68">
        <w:rPr>
          <w:rFonts w:asciiTheme="majorHAnsi" w:hAnsiTheme="majorHAnsi"/>
        </w:rPr>
        <w:t xml:space="preserve"> </w:t>
      </w:r>
      <w:r w:rsidRPr="00761C68">
        <w:rPr>
          <w:rFonts w:asciiTheme="majorHAnsi" w:hAnsiTheme="majorHAnsi"/>
        </w:rPr>
        <w:t xml:space="preserve"> Prescribed By:_________</w:t>
      </w:r>
      <w:r w:rsidR="00B51659" w:rsidRPr="00761C68">
        <w:rPr>
          <w:rFonts w:asciiTheme="majorHAnsi" w:hAnsiTheme="majorHAnsi"/>
        </w:rPr>
        <w:t xml:space="preserve">   </w:t>
      </w:r>
      <w:r w:rsidR="00B51659" w:rsidRPr="00761C68">
        <w:rPr>
          <w:rFonts w:asciiTheme="majorHAnsi" w:hAnsiTheme="majorHAnsi"/>
        </w:rPr>
        <w:t>Reason: __________</w:t>
      </w:r>
      <w:r w:rsidR="00B51659" w:rsidRPr="00761C68">
        <w:rPr>
          <w:rFonts w:asciiTheme="majorHAnsi" w:hAnsiTheme="majorHAnsi"/>
        </w:rPr>
        <w:t xml:space="preserve"> </w:t>
      </w:r>
    </w:p>
    <w:p w14:paraId="0D8D956A" w14:textId="602B24FE" w:rsidR="002005C2" w:rsidRPr="00761C68" w:rsidRDefault="002005C2" w:rsidP="00B51659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>Medication: _________________</w:t>
      </w:r>
      <w:proofErr w:type="gramStart"/>
      <w:r w:rsidRPr="00761C68">
        <w:rPr>
          <w:rFonts w:asciiTheme="majorHAnsi" w:hAnsiTheme="majorHAnsi"/>
        </w:rPr>
        <w:t>Dosage:_</w:t>
      </w:r>
      <w:proofErr w:type="gramEnd"/>
      <w:r w:rsidRPr="00761C68">
        <w:rPr>
          <w:rFonts w:asciiTheme="majorHAnsi" w:hAnsiTheme="majorHAnsi"/>
        </w:rPr>
        <w:t>________  Prescribed By:________</w:t>
      </w:r>
      <w:r w:rsidR="00B51659" w:rsidRPr="00761C68">
        <w:rPr>
          <w:rFonts w:asciiTheme="majorHAnsi" w:hAnsiTheme="majorHAnsi"/>
        </w:rPr>
        <w:t xml:space="preserve">     </w:t>
      </w:r>
      <w:r w:rsidR="00B51659" w:rsidRPr="00761C68">
        <w:rPr>
          <w:rFonts w:asciiTheme="majorHAnsi" w:hAnsiTheme="majorHAnsi"/>
        </w:rPr>
        <w:t>Reason: _________</w:t>
      </w:r>
      <w:r w:rsidRPr="00761C68">
        <w:rPr>
          <w:rFonts w:asciiTheme="majorHAnsi" w:hAnsiTheme="majorHAnsi"/>
        </w:rPr>
        <w:br w:type="page"/>
      </w:r>
    </w:p>
    <w:p w14:paraId="0D8D956B" w14:textId="77777777" w:rsidR="002005C2" w:rsidRPr="00761C68" w:rsidRDefault="002005C2" w:rsidP="002005C2">
      <w:pPr>
        <w:pStyle w:val="Heading3"/>
        <w:rPr>
          <w:rFonts w:asciiTheme="majorHAnsi" w:hAnsiTheme="majorHAnsi"/>
          <w:sz w:val="22"/>
        </w:rPr>
      </w:pPr>
      <w:r w:rsidRPr="00761C68">
        <w:rPr>
          <w:rFonts w:asciiTheme="majorHAnsi" w:hAnsiTheme="majorHAnsi"/>
        </w:rPr>
        <w:lastRenderedPageBreak/>
        <w:t xml:space="preserve">Physical Symptoms– Check any of the following symptoms that apply to you: </w:t>
      </w:r>
    </w:p>
    <w:tbl>
      <w:tblPr>
        <w:tblW w:w="10530" w:type="dxa"/>
        <w:tblInd w:w="-180" w:type="dxa"/>
        <w:tblLook w:val="0000" w:firstRow="0" w:lastRow="0" w:firstColumn="0" w:lastColumn="0" w:noHBand="0" w:noVBand="0"/>
      </w:tblPr>
      <w:tblGrid>
        <w:gridCol w:w="2203"/>
        <w:gridCol w:w="1865"/>
        <w:gridCol w:w="2160"/>
        <w:gridCol w:w="2280"/>
        <w:gridCol w:w="2022"/>
      </w:tblGrid>
      <w:tr w:rsidR="002005C2" w:rsidRPr="00761C68" w14:paraId="0D8D9571" w14:textId="77777777" w:rsidTr="002005C2">
        <w:tc>
          <w:tcPr>
            <w:tcW w:w="2203" w:type="dxa"/>
          </w:tcPr>
          <w:p w14:paraId="0D8D956C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Headaches</w:t>
            </w:r>
          </w:p>
        </w:tc>
        <w:tc>
          <w:tcPr>
            <w:tcW w:w="1865" w:type="dxa"/>
          </w:tcPr>
          <w:p w14:paraId="0D8D956D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Stomach  issues</w:t>
            </w:r>
          </w:p>
        </w:tc>
        <w:tc>
          <w:tcPr>
            <w:tcW w:w="2160" w:type="dxa"/>
          </w:tcPr>
          <w:p w14:paraId="0D8D956E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Skin problems</w:t>
            </w:r>
          </w:p>
        </w:tc>
        <w:tc>
          <w:tcPr>
            <w:tcW w:w="2280" w:type="dxa"/>
          </w:tcPr>
          <w:p w14:paraId="0D8D956F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Dizziness</w:t>
            </w:r>
          </w:p>
        </w:tc>
        <w:tc>
          <w:tcPr>
            <w:tcW w:w="2022" w:type="dxa"/>
          </w:tcPr>
          <w:p w14:paraId="0D8D9570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Tics</w:t>
            </w:r>
          </w:p>
        </w:tc>
      </w:tr>
      <w:tr w:rsidR="002005C2" w:rsidRPr="00761C68" w14:paraId="0D8D9577" w14:textId="77777777" w:rsidTr="002005C2">
        <w:tc>
          <w:tcPr>
            <w:tcW w:w="2203" w:type="dxa"/>
          </w:tcPr>
          <w:p w14:paraId="0D8D9572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Dry mouth</w:t>
            </w:r>
          </w:p>
        </w:tc>
        <w:tc>
          <w:tcPr>
            <w:tcW w:w="1865" w:type="dxa"/>
          </w:tcPr>
          <w:p w14:paraId="0D8D9573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Palpitations</w:t>
            </w:r>
          </w:p>
        </w:tc>
        <w:tc>
          <w:tcPr>
            <w:tcW w:w="2160" w:type="dxa"/>
          </w:tcPr>
          <w:p w14:paraId="0D8D9574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Fatigue</w:t>
            </w:r>
          </w:p>
        </w:tc>
        <w:tc>
          <w:tcPr>
            <w:tcW w:w="2280" w:type="dxa"/>
          </w:tcPr>
          <w:p w14:paraId="0D8D9575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Burning /itchy skin</w:t>
            </w:r>
          </w:p>
        </w:tc>
        <w:tc>
          <w:tcPr>
            <w:tcW w:w="2022" w:type="dxa"/>
          </w:tcPr>
          <w:p w14:paraId="0D8D9576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Muscle spasms</w:t>
            </w:r>
          </w:p>
        </w:tc>
      </w:tr>
      <w:tr w:rsidR="002005C2" w:rsidRPr="00761C68" w14:paraId="0D8D957D" w14:textId="77777777" w:rsidTr="002005C2">
        <w:tc>
          <w:tcPr>
            <w:tcW w:w="2203" w:type="dxa"/>
          </w:tcPr>
          <w:p w14:paraId="0D8D9578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Twitches</w:t>
            </w:r>
          </w:p>
        </w:tc>
        <w:tc>
          <w:tcPr>
            <w:tcW w:w="1865" w:type="dxa"/>
          </w:tcPr>
          <w:p w14:paraId="0D8D9579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Chest pains</w:t>
            </w:r>
          </w:p>
        </w:tc>
        <w:tc>
          <w:tcPr>
            <w:tcW w:w="2160" w:type="dxa"/>
          </w:tcPr>
          <w:p w14:paraId="0D8D957A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Tension</w:t>
            </w:r>
          </w:p>
        </w:tc>
        <w:tc>
          <w:tcPr>
            <w:tcW w:w="2280" w:type="dxa"/>
          </w:tcPr>
          <w:p w14:paraId="0D8D957B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Back pain</w:t>
            </w:r>
          </w:p>
        </w:tc>
        <w:tc>
          <w:tcPr>
            <w:tcW w:w="2022" w:type="dxa"/>
          </w:tcPr>
          <w:p w14:paraId="0D8D957C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Rapid heart beat</w:t>
            </w:r>
          </w:p>
        </w:tc>
      </w:tr>
      <w:tr w:rsidR="002005C2" w:rsidRPr="00761C68" w14:paraId="0D8D9583" w14:textId="77777777" w:rsidTr="002005C2">
        <w:tc>
          <w:tcPr>
            <w:tcW w:w="2203" w:type="dxa"/>
          </w:tcPr>
          <w:p w14:paraId="0D8D957E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Sexual disturbances</w:t>
            </w:r>
          </w:p>
        </w:tc>
        <w:tc>
          <w:tcPr>
            <w:tcW w:w="1865" w:type="dxa"/>
          </w:tcPr>
          <w:p w14:paraId="0D8D957F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Tremors</w:t>
            </w:r>
          </w:p>
        </w:tc>
        <w:tc>
          <w:tcPr>
            <w:tcW w:w="2160" w:type="dxa"/>
          </w:tcPr>
          <w:p w14:paraId="0D8D9580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Unable to relax</w:t>
            </w:r>
          </w:p>
        </w:tc>
        <w:tc>
          <w:tcPr>
            <w:tcW w:w="2280" w:type="dxa"/>
          </w:tcPr>
          <w:p w14:paraId="0D8D9581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Fainting spells</w:t>
            </w:r>
          </w:p>
        </w:tc>
        <w:tc>
          <w:tcPr>
            <w:tcW w:w="2022" w:type="dxa"/>
          </w:tcPr>
          <w:p w14:paraId="0D8D9582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Blackouts</w:t>
            </w:r>
          </w:p>
        </w:tc>
      </w:tr>
      <w:tr w:rsidR="002005C2" w:rsidRPr="00761C68" w14:paraId="0D8D9589" w14:textId="77777777" w:rsidTr="002005C2">
        <w:tc>
          <w:tcPr>
            <w:tcW w:w="2203" w:type="dxa"/>
          </w:tcPr>
          <w:p w14:paraId="0D8D9584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Bowel disturbances</w:t>
            </w:r>
          </w:p>
        </w:tc>
        <w:tc>
          <w:tcPr>
            <w:tcW w:w="1865" w:type="dxa"/>
          </w:tcPr>
          <w:p w14:paraId="0D8D9585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Use Laxatives</w:t>
            </w:r>
          </w:p>
        </w:tc>
        <w:tc>
          <w:tcPr>
            <w:tcW w:w="2160" w:type="dxa"/>
          </w:tcPr>
          <w:p w14:paraId="0D8D9586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Excessive sweating</w:t>
            </w:r>
          </w:p>
        </w:tc>
        <w:tc>
          <w:tcPr>
            <w:tcW w:w="2280" w:type="dxa"/>
          </w:tcPr>
          <w:p w14:paraId="0D8D9587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Tingling</w:t>
            </w:r>
          </w:p>
        </w:tc>
        <w:tc>
          <w:tcPr>
            <w:tcW w:w="2022" w:type="dxa"/>
          </w:tcPr>
          <w:p w14:paraId="0D8D9588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Watery eyes</w:t>
            </w:r>
          </w:p>
        </w:tc>
      </w:tr>
      <w:tr w:rsidR="002005C2" w:rsidRPr="00761C68" w14:paraId="0D8D9590" w14:textId="77777777" w:rsidTr="002005C2">
        <w:tc>
          <w:tcPr>
            <w:tcW w:w="2203" w:type="dxa"/>
          </w:tcPr>
          <w:p w14:paraId="0D8D958A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Visual disturbances</w:t>
            </w:r>
          </w:p>
        </w:tc>
        <w:tc>
          <w:tcPr>
            <w:tcW w:w="1865" w:type="dxa"/>
          </w:tcPr>
          <w:p w14:paraId="0D8D958B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Numbness</w:t>
            </w:r>
          </w:p>
        </w:tc>
        <w:tc>
          <w:tcPr>
            <w:tcW w:w="2160" w:type="dxa"/>
          </w:tcPr>
          <w:p w14:paraId="0D8D958C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Flushes</w:t>
            </w:r>
          </w:p>
        </w:tc>
        <w:tc>
          <w:tcPr>
            <w:tcW w:w="2280" w:type="dxa"/>
          </w:tcPr>
          <w:p w14:paraId="0D8D958D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Hearing problems</w:t>
            </w:r>
          </w:p>
        </w:tc>
        <w:tc>
          <w:tcPr>
            <w:tcW w:w="2022" w:type="dxa"/>
          </w:tcPr>
          <w:p w14:paraId="0D8D958E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 xml:space="preserve">Don’t like being </w:t>
            </w:r>
          </w:p>
          <w:p w14:paraId="0D8D958F" w14:textId="77777777" w:rsidR="002005C2" w:rsidRPr="00761C68" w:rsidRDefault="002005C2" w:rsidP="002005C2">
            <w:pPr>
              <w:spacing w:after="0" w:line="240" w:lineRule="auto"/>
              <w:ind w:left="360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Touched</w:t>
            </w:r>
          </w:p>
        </w:tc>
      </w:tr>
      <w:tr w:rsidR="002005C2" w:rsidRPr="00761C68" w14:paraId="0D8D9596" w14:textId="77777777" w:rsidTr="002005C2">
        <w:tc>
          <w:tcPr>
            <w:tcW w:w="2203" w:type="dxa"/>
          </w:tcPr>
          <w:p w14:paraId="0D8D9591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Poor appetite</w:t>
            </w:r>
          </w:p>
        </w:tc>
        <w:tc>
          <w:tcPr>
            <w:tcW w:w="1865" w:type="dxa"/>
          </w:tcPr>
          <w:p w14:paraId="0D8D9592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Binge/Purge</w:t>
            </w:r>
          </w:p>
        </w:tc>
        <w:tc>
          <w:tcPr>
            <w:tcW w:w="2160" w:type="dxa"/>
          </w:tcPr>
          <w:p w14:paraId="0D8D9593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Constipation</w:t>
            </w:r>
          </w:p>
        </w:tc>
        <w:tc>
          <w:tcPr>
            <w:tcW w:w="2280" w:type="dxa"/>
          </w:tcPr>
          <w:p w14:paraId="0D8D9594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Allergies</w:t>
            </w:r>
          </w:p>
        </w:tc>
        <w:tc>
          <w:tcPr>
            <w:tcW w:w="2022" w:type="dxa"/>
          </w:tcPr>
          <w:p w14:paraId="0D8D9595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 xml:space="preserve">Nausea </w:t>
            </w:r>
          </w:p>
        </w:tc>
      </w:tr>
    </w:tbl>
    <w:p w14:paraId="0D8D9597" w14:textId="77777777" w:rsidR="002005C2" w:rsidRPr="00761C68" w:rsidRDefault="002005C2" w:rsidP="002005C2">
      <w:pPr>
        <w:pStyle w:val="Heading3"/>
        <w:spacing w:before="0"/>
        <w:rPr>
          <w:rFonts w:asciiTheme="majorHAnsi" w:hAnsiTheme="majorHAnsi"/>
        </w:rPr>
      </w:pPr>
    </w:p>
    <w:p w14:paraId="0D8D9598" w14:textId="77777777" w:rsidR="002005C2" w:rsidRPr="00761C68" w:rsidRDefault="002005C2" w:rsidP="002005C2">
      <w:pPr>
        <w:pStyle w:val="Heading3"/>
        <w:rPr>
          <w:rFonts w:asciiTheme="majorHAnsi" w:hAnsiTheme="majorHAnsi"/>
          <w:bCs w:val="0"/>
          <w:sz w:val="22"/>
        </w:rPr>
      </w:pPr>
      <w:r w:rsidRPr="00761C68">
        <w:rPr>
          <w:rFonts w:asciiTheme="majorHAnsi" w:hAnsiTheme="majorHAnsi"/>
        </w:rPr>
        <w:t xml:space="preserve">Substance Use </w:t>
      </w:r>
    </w:p>
    <w:p w14:paraId="0D8D9599" w14:textId="77777777" w:rsidR="002005C2" w:rsidRPr="00761C68" w:rsidRDefault="002005C2" w:rsidP="002005C2">
      <w:pPr>
        <w:rPr>
          <w:rFonts w:asciiTheme="majorHAnsi" w:hAnsiTheme="majorHAnsi" w:cs="Arial"/>
          <w:bCs/>
        </w:rPr>
      </w:pPr>
      <w:r w:rsidRPr="00761C68">
        <w:rPr>
          <w:rFonts w:asciiTheme="majorHAnsi" w:hAnsiTheme="majorHAnsi" w:cs="Arial"/>
          <w:bCs/>
        </w:rPr>
        <w:t xml:space="preserve">Please share information about the substances that you have used within the past year. Include street drugs, misuse of prescription medication, and use of medication not prescribed to you: </w:t>
      </w:r>
    </w:p>
    <w:p w14:paraId="0D8D959A" w14:textId="77777777" w:rsidR="002005C2" w:rsidRPr="00761C68" w:rsidRDefault="002005C2" w:rsidP="002005C2">
      <w:pPr>
        <w:rPr>
          <w:rFonts w:asciiTheme="majorHAnsi" w:hAnsiTheme="majorHAnsi" w:cs="Arial"/>
          <w:bCs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33"/>
        <w:gridCol w:w="2110"/>
        <w:gridCol w:w="1862"/>
        <w:gridCol w:w="2045"/>
      </w:tblGrid>
      <w:tr w:rsidR="002005C2" w:rsidRPr="00761C68" w14:paraId="0D8D959F" w14:textId="77777777" w:rsidTr="0069519F">
        <w:tc>
          <w:tcPr>
            <w:tcW w:w="3280" w:type="dxa"/>
          </w:tcPr>
          <w:p w14:paraId="0D8D959B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Substance</w:t>
            </w:r>
          </w:p>
        </w:tc>
        <w:tc>
          <w:tcPr>
            <w:tcW w:w="2768" w:type="dxa"/>
          </w:tcPr>
          <w:p w14:paraId="0D8D959C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How much and how often</w:t>
            </w:r>
          </w:p>
        </w:tc>
        <w:tc>
          <w:tcPr>
            <w:tcW w:w="2381" w:type="dxa"/>
          </w:tcPr>
          <w:p w14:paraId="0D8D959D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When last used?</w:t>
            </w:r>
          </w:p>
        </w:tc>
        <w:tc>
          <w:tcPr>
            <w:tcW w:w="2587" w:type="dxa"/>
          </w:tcPr>
          <w:p w14:paraId="0D8D959E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Age you started using?</w:t>
            </w:r>
          </w:p>
        </w:tc>
      </w:tr>
      <w:tr w:rsidR="002005C2" w:rsidRPr="00761C68" w14:paraId="0D8D95A4" w14:textId="77777777" w:rsidTr="0069519F">
        <w:tc>
          <w:tcPr>
            <w:tcW w:w="3280" w:type="dxa"/>
          </w:tcPr>
          <w:p w14:paraId="0D8D95A0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 xml:space="preserve">Caffeine </w:t>
            </w:r>
          </w:p>
        </w:tc>
        <w:tc>
          <w:tcPr>
            <w:tcW w:w="2768" w:type="dxa"/>
          </w:tcPr>
          <w:p w14:paraId="0D8D95A1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A2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A3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A9" w14:textId="77777777" w:rsidTr="0069519F">
        <w:tc>
          <w:tcPr>
            <w:tcW w:w="3280" w:type="dxa"/>
          </w:tcPr>
          <w:p w14:paraId="0D8D95A5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 xml:space="preserve">Tobacco </w:t>
            </w:r>
          </w:p>
        </w:tc>
        <w:tc>
          <w:tcPr>
            <w:tcW w:w="2768" w:type="dxa"/>
          </w:tcPr>
          <w:p w14:paraId="0D8D95A6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A7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A8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AE" w14:textId="77777777" w:rsidTr="0069519F">
        <w:tc>
          <w:tcPr>
            <w:tcW w:w="3280" w:type="dxa"/>
          </w:tcPr>
          <w:p w14:paraId="0D8D95AA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Marijuana/pot</w:t>
            </w:r>
          </w:p>
        </w:tc>
        <w:tc>
          <w:tcPr>
            <w:tcW w:w="2768" w:type="dxa"/>
          </w:tcPr>
          <w:p w14:paraId="0D8D95AB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AC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AD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B3" w14:textId="77777777" w:rsidTr="0069519F">
        <w:tc>
          <w:tcPr>
            <w:tcW w:w="3280" w:type="dxa"/>
          </w:tcPr>
          <w:p w14:paraId="0D8D95AF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Cocaine/crack</w:t>
            </w:r>
          </w:p>
        </w:tc>
        <w:tc>
          <w:tcPr>
            <w:tcW w:w="2768" w:type="dxa"/>
          </w:tcPr>
          <w:p w14:paraId="0D8D95B0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B1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B2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B8" w14:textId="77777777" w:rsidTr="0069519F">
        <w:tc>
          <w:tcPr>
            <w:tcW w:w="3280" w:type="dxa"/>
          </w:tcPr>
          <w:p w14:paraId="0D8D95B4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Other opiates/narcotics (i.e. pain killers)</w:t>
            </w:r>
          </w:p>
        </w:tc>
        <w:tc>
          <w:tcPr>
            <w:tcW w:w="2768" w:type="dxa"/>
          </w:tcPr>
          <w:p w14:paraId="0D8D95B5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B6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B7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BD" w14:textId="77777777" w:rsidTr="0069519F">
        <w:tc>
          <w:tcPr>
            <w:tcW w:w="3280" w:type="dxa"/>
          </w:tcPr>
          <w:p w14:paraId="0D8D95B9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Barbiturates (downers) sedatives/tranquilizers</w:t>
            </w:r>
          </w:p>
        </w:tc>
        <w:tc>
          <w:tcPr>
            <w:tcW w:w="2768" w:type="dxa"/>
          </w:tcPr>
          <w:p w14:paraId="0D8D95BA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BB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BC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C2" w14:textId="77777777" w:rsidTr="0069519F">
        <w:tc>
          <w:tcPr>
            <w:tcW w:w="3280" w:type="dxa"/>
          </w:tcPr>
          <w:p w14:paraId="0D8D95BE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Amphetamines/stimulants</w:t>
            </w:r>
          </w:p>
        </w:tc>
        <w:tc>
          <w:tcPr>
            <w:tcW w:w="2768" w:type="dxa"/>
          </w:tcPr>
          <w:p w14:paraId="0D8D95BF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C0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C1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C7" w14:textId="77777777" w:rsidTr="0069519F">
        <w:tc>
          <w:tcPr>
            <w:tcW w:w="3280" w:type="dxa"/>
          </w:tcPr>
          <w:p w14:paraId="0D8D95C3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Hallucinogens/LSD/Psychedelics</w:t>
            </w:r>
          </w:p>
        </w:tc>
        <w:tc>
          <w:tcPr>
            <w:tcW w:w="2768" w:type="dxa"/>
          </w:tcPr>
          <w:p w14:paraId="0D8D95C4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C5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C6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CC" w14:textId="77777777" w:rsidTr="0069519F">
        <w:tc>
          <w:tcPr>
            <w:tcW w:w="3280" w:type="dxa"/>
          </w:tcPr>
          <w:p w14:paraId="0D8D95C8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 xml:space="preserve">Other: </w:t>
            </w:r>
          </w:p>
        </w:tc>
        <w:tc>
          <w:tcPr>
            <w:tcW w:w="2768" w:type="dxa"/>
          </w:tcPr>
          <w:p w14:paraId="0D8D95C9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</w:rPr>
            </w:pPr>
          </w:p>
        </w:tc>
        <w:tc>
          <w:tcPr>
            <w:tcW w:w="2381" w:type="dxa"/>
          </w:tcPr>
          <w:p w14:paraId="0D8D95CA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</w:rPr>
            </w:pPr>
          </w:p>
        </w:tc>
        <w:tc>
          <w:tcPr>
            <w:tcW w:w="2587" w:type="dxa"/>
          </w:tcPr>
          <w:p w14:paraId="0D8D95CB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</w:rPr>
            </w:pPr>
          </w:p>
        </w:tc>
      </w:tr>
    </w:tbl>
    <w:p w14:paraId="0D8D95C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CE" w14:textId="11013ADF" w:rsidR="002005C2" w:rsidRPr="00761C68" w:rsidRDefault="002005C2" w:rsidP="008F564C">
      <w:pPr>
        <w:pStyle w:val="Heading3"/>
        <w:spacing w:before="0"/>
        <w:jc w:val="center"/>
        <w:rPr>
          <w:rFonts w:asciiTheme="majorHAnsi" w:hAnsiTheme="majorHAnsi"/>
          <w:sz w:val="22"/>
          <w:u w:val="single"/>
        </w:rPr>
      </w:pPr>
      <w:r w:rsidRPr="00761C68">
        <w:rPr>
          <w:rFonts w:asciiTheme="majorHAnsi" w:hAnsiTheme="majorHAnsi"/>
          <w:u w:val="single"/>
        </w:rPr>
        <w:t>Mental Health history:</w:t>
      </w:r>
    </w:p>
    <w:p w14:paraId="6DA70C19" w14:textId="0086AF06" w:rsidR="003B7A6F" w:rsidRPr="003B7A6F" w:rsidRDefault="003B7A6F" w:rsidP="003B7A6F">
      <w:pPr>
        <w:rPr>
          <w:rFonts w:asciiTheme="majorHAnsi" w:hAnsiTheme="majorHAnsi" w:cs="Arial"/>
          <w:b/>
          <w:bCs/>
        </w:rPr>
      </w:pPr>
      <w:r w:rsidRPr="003B7A6F">
        <w:rPr>
          <w:rFonts w:asciiTheme="majorHAnsi" w:hAnsiTheme="majorHAnsi" w:cs="Arial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BC10C" wp14:editId="1629CBAB">
                <wp:simplePos x="0" y="0"/>
                <wp:positionH relativeFrom="column">
                  <wp:posOffset>4353560</wp:posOffset>
                </wp:positionH>
                <wp:positionV relativeFrom="paragraph">
                  <wp:posOffset>25400</wp:posOffset>
                </wp:positionV>
                <wp:extent cx="130175" cy="90805"/>
                <wp:effectExtent l="10160" t="13970" r="1206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AE27" id="Rectangle 5" o:spid="_x0000_s1026" style="position:absolute;margin-left:342.8pt;margin-top:2pt;width:10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JB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f1uqy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"/>
            </w:pict>
          </mc:Fallback>
        </mc:AlternateContent>
      </w:r>
      <w:r w:rsidRPr="003B7A6F">
        <w:rPr>
          <w:rFonts w:asciiTheme="majorHAnsi" w:hAnsiTheme="majorHAnsi" w:cs="Arial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1E95" wp14:editId="60DD348F">
                <wp:simplePos x="0" y="0"/>
                <wp:positionH relativeFrom="column">
                  <wp:posOffset>3490595</wp:posOffset>
                </wp:positionH>
                <wp:positionV relativeFrom="paragraph">
                  <wp:posOffset>19050</wp:posOffset>
                </wp:positionV>
                <wp:extent cx="130175" cy="90805"/>
                <wp:effectExtent l="13970" t="7620" r="825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6170" id="Rectangle 7" o:spid="_x0000_s1026" style="position:absolute;margin-left:274.85pt;margin-top:1.5pt;width:10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JB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f1uqy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"/>
            </w:pict>
          </mc:Fallback>
        </mc:AlternateContent>
      </w:r>
      <w:r w:rsidRPr="003B7A6F">
        <w:rPr>
          <w:rFonts w:asciiTheme="majorHAnsi" w:hAnsiTheme="majorHAnsi" w:cs="Arial"/>
          <w:b/>
          <w:bCs/>
        </w:rPr>
        <w:t>Have you been diagnosed in the past?</w:t>
      </w:r>
      <w:r w:rsidRPr="003B7A6F">
        <w:rPr>
          <w:rFonts w:asciiTheme="majorHAnsi" w:hAnsiTheme="majorHAnsi" w:cs="Arial"/>
          <w:b/>
          <w:bCs/>
        </w:rPr>
        <w:tab/>
        <w:t xml:space="preserve">Yes </w:t>
      </w:r>
      <w:r w:rsidRPr="003B7A6F">
        <w:rPr>
          <w:rFonts w:asciiTheme="majorHAnsi" w:hAnsiTheme="majorHAnsi" w:cs="Arial"/>
          <w:b/>
          <w:bCs/>
        </w:rPr>
        <w:tab/>
      </w:r>
      <w:r w:rsidRPr="003B7A6F">
        <w:rPr>
          <w:rFonts w:asciiTheme="majorHAnsi" w:hAnsiTheme="majorHAnsi" w:cs="Arial"/>
          <w:b/>
          <w:bCs/>
        </w:rPr>
        <w:tab/>
        <w:t xml:space="preserve">No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7"/>
        <w:gridCol w:w="3120"/>
      </w:tblGrid>
      <w:tr w:rsidR="003B7A6F" w:rsidRPr="003B7A6F" w14:paraId="189CF20E" w14:textId="77777777" w:rsidTr="00E16ED3">
        <w:tc>
          <w:tcPr>
            <w:tcW w:w="3192" w:type="dxa"/>
          </w:tcPr>
          <w:p w14:paraId="3C880BC6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  <w:r w:rsidRPr="003B7A6F">
              <w:rPr>
                <w:rFonts w:asciiTheme="majorHAnsi" w:eastAsiaTheme="minorEastAsia" w:hAnsiTheme="majorHAnsi"/>
                <w:b/>
                <w:bCs/>
                <w:szCs w:val="22"/>
              </w:rPr>
              <w:t>Who diagnosed?</w:t>
            </w:r>
          </w:p>
        </w:tc>
        <w:tc>
          <w:tcPr>
            <w:tcW w:w="3192" w:type="dxa"/>
          </w:tcPr>
          <w:p w14:paraId="4A388BF6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  <w:r w:rsidRPr="003B7A6F">
              <w:rPr>
                <w:rFonts w:asciiTheme="majorHAnsi" w:eastAsiaTheme="minorEastAsia" w:hAnsiTheme="majorHAnsi"/>
                <w:b/>
                <w:bCs/>
                <w:szCs w:val="22"/>
              </w:rPr>
              <w:t>Age at diagnosis</w:t>
            </w:r>
          </w:p>
        </w:tc>
        <w:tc>
          <w:tcPr>
            <w:tcW w:w="3192" w:type="dxa"/>
          </w:tcPr>
          <w:p w14:paraId="765E3ED2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  <w:r w:rsidRPr="003B7A6F">
              <w:rPr>
                <w:rFonts w:asciiTheme="majorHAnsi" w:eastAsiaTheme="minorEastAsia" w:hAnsiTheme="majorHAnsi"/>
                <w:b/>
                <w:bCs/>
                <w:szCs w:val="22"/>
              </w:rPr>
              <w:t>Diagnosis:</w:t>
            </w:r>
          </w:p>
        </w:tc>
      </w:tr>
      <w:tr w:rsidR="003B7A6F" w:rsidRPr="003B7A6F" w14:paraId="78A56E83" w14:textId="77777777" w:rsidTr="00E16ED3">
        <w:tc>
          <w:tcPr>
            <w:tcW w:w="3192" w:type="dxa"/>
          </w:tcPr>
          <w:p w14:paraId="57FECEFD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655799D2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6CB50C4A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</w:tr>
      <w:tr w:rsidR="003B7A6F" w:rsidRPr="003B7A6F" w14:paraId="0F03B652" w14:textId="77777777" w:rsidTr="00E16ED3">
        <w:tc>
          <w:tcPr>
            <w:tcW w:w="3192" w:type="dxa"/>
          </w:tcPr>
          <w:p w14:paraId="7D8D8CB3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3A5BABA2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69D44263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</w:tr>
      <w:tr w:rsidR="003B7A6F" w:rsidRPr="003B7A6F" w14:paraId="1F505094" w14:textId="77777777" w:rsidTr="00E16ED3">
        <w:tc>
          <w:tcPr>
            <w:tcW w:w="3192" w:type="dxa"/>
          </w:tcPr>
          <w:p w14:paraId="1C761FEA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7AB3095A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417ACE7C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</w:tr>
    </w:tbl>
    <w:p w14:paraId="672FF5F6" w14:textId="77777777" w:rsidR="003B7A6F" w:rsidRPr="003B7A6F" w:rsidRDefault="003B7A6F" w:rsidP="003B7A6F">
      <w:pPr>
        <w:rPr>
          <w:rFonts w:asciiTheme="majorHAnsi" w:hAnsiTheme="majorHAnsi" w:cs="Arial"/>
          <w:b/>
          <w:bCs/>
        </w:rPr>
      </w:pPr>
    </w:p>
    <w:p w14:paraId="70E9218E" w14:textId="77777777" w:rsidR="008F564C" w:rsidRPr="00761C68" w:rsidRDefault="008F564C" w:rsidP="002005C2">
      <w:pPr>
        <w:rPr>
          <w:rFonts w:asciiTheme="majorHAnsi" w:hAnsiTheme="majorHAnsi" w:cs="Arial"/>
          <w:b/>
          <w:bCs/>
        </w:rPr>
      </w:pPr>
    </w:p>
    <w:p w14:paraId="6C91792B" w14:textId="77777777" w:rsidR="008F564C" w:rsidRPr="00761C68" w:rsidRDefault="008F564C" w:rsidP="002005C2">
      <w:pPr>
        <w:rPr>
          <w:rFonts w:asciiTheme="majorHAnsi" w:hAnsiTheme="majorHAnsi" w:cs="Arial"/>
          <w:b/>
          <w:bCs/>
        </w:rPr>
      </w:pPr>
    </w:p>
    <w:p w14:paraId="0D8D95D0" w14:textId="65F7E495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>Have you ever been hospitalized for psychiatric reasons? If yes, please provide dates</w:t>
      </w:r>
      <w:r w:rsidR="00A00E14" w:rsidRPr="00761C68">
        <w:rPr>
          <w:rFonts w:asciiTheme="majorHAnsi" w:hAnsiTheme="majorHAnsi" w:cs="Arial"/>
          <w:b/>
          <w:bCs/>
        </w:rPr>
        <w:t xml:space="preserve"> and reason for </w:t>
      </w:r>
      <w:r w:rsidR="008F564C" w:rsidRPr="00761C68">
        <w:rPr>
          <w:rFonts w:asciiTheme="majorHAnsi" w:hAnsiTheme="majorHAnsi" w:cs="Arial"/>
          <w:b/>
          <w:bCs/>
        </w:rPr>
        <w:t>hospitalization</w:t>
      </w:r>
      <w:r w:rsidRPr="00761C68">
        <w:rPr>
          <w:rFonts w:asciiTheme="majorHAnsi" w:hAnsiTheme="majorHAnsi" w:cs="Arial"/>
          <w:b/>
          <w:bCs/>
        </w:rPr>
        <w:t xml:space="preserve">: </w:t>
      </w:r>
    </w:p>
    <w:p w14:paraId="0D8D95D1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2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3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4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Have you ever attempted suicide? If yes, when was your most recent attempt? </w:t>
      </w:r>
    </w:p>
    <w:p w14:paraId="0D8D95D5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6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8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9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Do you do things that other people might think are impulsive, risky, or dangerous? If yes, please describe: </w:t>
      </w:r>
    </w:p>
    <w:p w14:paraId="0D8D95DA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C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D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E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Has anyone in your family or anyone close to you committed or attempted to commit suicide? If yes, relationship to you: </w:t>
      </w:r>
    </w:p>
    <w:p w14:paraId="0D8D95DF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E1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E2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Do you have a history of abuse of any kind (sexual, physical, or verbal)?      </w:t>
      </w:r>
    </w:p>
    <w:p w14:paraId="0D8D95E3" w14:textId="77777777" w:rsidR="002005C2" w:rsidRPr="00761C68" w:rsidRDefault="002005C2" w:rsidP="002005C2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Yes </w:t>
      </w:r>
    </w:p>
    <w:p w14:paraId="0D8D95E4" w14:textId="77777777" w:rsidR="002005C2" w:rsidRPr="00761C68" w:rsidRDefault="002005C2" w:rsidP="002005C2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No</w:t>
      </w:r>
    </w:p>
    <w:p w14:paraId="0D8D95E5" w14:textId="77777777" w:rsidR="002005C2" w:rsidRPr="00761C68" w:rsidRDefault="002005C2" w:rsidP="002005C2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Uncertain </w:t>
      </w:r>
    </w:p>
    <w:p w14:paraId="0D8D95E6" w14:textId="77777777" w:rsidR="002005C2" w:rsidRPr="00761C68" w:rsidRDefault="002005C2" w:rsidP="002005C2">
      <w:pPr>
        <w:rPr>
          <w:rFonts w:asciiTheme="majorHAnsi" w:hAnsiTheme="majorHAnsi"/>
        </w:rPr>
      </w:pPr>
    </w:p>
    <w:p w14:paraId="1CC4FA2E" w14:textId="77777777" w:rsidR="000F7349" w:rsidRPr="00761C68" w:rsidRDefault="000F7349" w:rsidP="002005C2">
      <w:pPr>
        <w:rPr>
          <w:rFonts w:asciiTheme="majorHAnsi" w:hAnsiTheme="majorHAnsi"/>
        </w:rPr>
      </w:pPr>
    </w:p>
    <w:p w14:paraId="65834802" w14:textId="77777777" w:rsidR="000F7349" w:rsidRPr="00761C68" w:rsidRDefault="000F7349" w:rsidP="002005C2">
      <w:pPr>
        <w:rPr>
          <w:rFonts w:asciiTheme="majorHAnsi" w:hAnsiTheme="majorHAnsi"/>
        </w:rPr>
      </w:pPr>
    </w:p>
    <w:p w14:paraId="3F7D4C29" w14:textId="77777777" w:rsidR="000F7349" w:rsidRPr="00761C68" w:rsidRDefault="000F7349" w:rsidP="002005C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4"/>
        <w:gridCol w:w="447"/>
        <w:gridCol w:w="499"/>
        <w:gridCol w:w="2340"/>
      </w:tblGrid>
      <w:tr w:rsidR="000F7349" w:rsidRPr="00761C68" w14:paraId="24BF3C2B" w14:textId="77777777" w:rsidTr="00761C68">
        <w:tc>
          <w:tcPr>
            <w:tcW w:w="6064" w:type="dxa"/>
          </w:tcPr>
          <w:p w14:paraId="732EB28D" w14:textId="4F57FEC8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Has you</w:t>
            </w:r>
            <w:r w:rsidRPr="00761C68">
              <w:rPr>
                <w:rFonts w:asciiTheme="majorHAnsi" w:hAnsiTheme="majorHAnsi" w:cs="Arial"/>
              </w:rPr>
              <w:t xml:space="preserve"> </w:t>
            </w:r>
            <w:r w:rsidRPr="00761C68">
              <w:rPr>
                <w:rFonts w:asciiTheme="majorHAnsi" w:hAnsiTheme="majorHAnsi" w:cs="Arial"/>
              </w:rPr>
              <w:t>been exposed to:</w:t>
            </w:r>
          </w:p>
        </w:tc>
        <w:tc>
          <w:tcPr>
            <w:tcW w:w="447" w:type="dxa"/>
          </w:tcPr>
          <w:p w14:paraId="3E85860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Y</w:t>
            </w:r>
          </w:p>
        </w:tc>
        <w:tc>
          <w:tcPr>
            <w:tcW w:w="499" w:type="dxa"/>
          </w:tcPr>
          <w:p w14:paraId="29FB211F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N</w:t>
            </w:r>
          </w:p>
        </w:tc>
        <w:tc>
          <w:tcPr>
            <w:tcW w:w="2340" w:type="dxa"/>
          </w:tcPr>
          <w:p w14:paraId="023ACC60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Please explain</w:t>
            </w:r>
          </w:p>
        </w:tc>
      </w:tr>
      <w:tr w:rsidR="000F7349" w:rsidRPr="00761C68" w14:paraId="5F5C1551" w14:textId="77777777" w:rsidTr="00761C68">
        <w:tc>
          <w:tcPr>
            <w:tcW w:w="6064" w:type="dxa"/>
          </w:tcPr>
          <w:p w14:paraId="5774076D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Death of close or significant person?</w:t>
            </w:r>
          </w:p>
        </w:tc>
        <w:tc>
          <w:tcPr>
            <w:tcW w:w="447" w:type="dxa"/>
          </w:tcPr>
          <w:p w14:paraId="194DCE3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58ED0A37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18ADD1F3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6DF87F7C" w14:textId="77777777" w:rsidTr="00761C68">
        <w:tc>
          <w:tcPr>
            <w:tcW w:w="6064" w:type="dxa"/>
          </w:tcPr>
          <w:p w14:paraId="6AAAAD8C" w14:textId="66C2B689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 xml:space="preserve">Illness of </w:t>
            </w:r>
            <w:r w:rsidR="00EE2BBD" w:rsidRPr="00761C68">
              <w:rPr>
                <w:rFonts w:asciiTheme="majorHAnsi" w:hAnsiTheme="majorHAnsi" w:cs="Arial"/>
              </w:rPr>
              <w:t>your</w:t>
            </w:r>
            <w:r w:rsidRPr="00761C68">
              <w:rPr>
                <w:rFonts w:asciiTheme="majorHAnsi" w:hAnsiTheme="majorHAnsi" w:cs="Arial"/>
              </w:rPr>
              <w:t>self or another significant person?</w:t>
            </w:r>
          </w:p>
        </w:tc>
        <w:tc>
          <w:tcPr>
            <w:tcW w:w="447" w:type="dxa"/>
          </w:tcPr>
          <w:p w14:paraId="30D0CDFE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557B65F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A035C4A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40AC7E53" w14:textId="77777777" w:rsidTr="00761C68">
        <w:tc>
          <w:tcPr>
            <w:tcW w:w="6064" w:type="dxa"/>
          </w:tcPr>
          <w:p w14:paraId="713FBAF2" w14:textId="4EECAF9E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Hospitalization o</w:t>
            </w:r>
            <w:r w:rsidR="00EE2BBD" w:rsidRPr="00761C68">
              <w:rPr>
                <w:rFonts w:asciiTheme="majorHAnsi" w:hAnsiTheme="majorHAnsi" w:cs="Arial"/>
              </w:rPr>
              <w:t>f yourself or a significant other</w:t>
            </w:r>
            <w:r w:rsidRPr="00761C68">
              <w:rPr>
                <w:rFonts w:asciiTheme="majorHAnsi" w:hAnsiTheme="majorHAnsi" w:cs="Arial"/>
              </w:rPr>
              <w:t>?</w:t>
            </w:r>
          </w:p>
        </w:tc>
        <w:tc>
          <w:tcPr>
            <w:tcW w:w="447" w:type="dxa"/>
          </w:tcPr>
          <w:p w14:paraId="34F3BC5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058D3B23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162265EA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8B69FD7" w14:textId="77777777" w:rsidTr="00761C68">
        <w:tc>
          <w:tcPr>
            <w:tcW w:w="6064" w:type="dxa"/>
          </w:tcPr>
          <w:p w14:paraId="34771876" w14:textId="021D06C9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Accident that</w:t>
            </w:r>
            <w:r w:rsidR="00EE2BBD" w:rsidRPr="00761C68">
              <w:rPr>
                <w:rFonts w:asciiTheme="majorHAnsi" w:hAnsiTheme="majorHAnsi" w:cs="Arial"/>
              </w:rPr>
              <w:t xml:space="preserve"> you or a significant other</w:t>
            </w:r>
            <w:r w:rsidRPr="00761C68">
              <w:rPr>
                <w:rFonts w:asciiTheme="majorHAnsi" w:hAnsiTheme="majorHAnsi" w:cs="Arial"/>
              </w:rPr>
              <w:t xml:space="preserve"> was involved in or witnessed?</w:t>
            </w:r>
          </w:p>
        </w:tc>
        <w:tc>
          <w:tcPr>
            <w:tcW w:w="447" w:type="dxa"/>
          </w:tcPr>
          <w:p w14:paraId="57F2265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7FB55EF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6C086279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5D3666B3" w14:textId="77777777" w:rsidTr="00761C68">
        <w:tc>
          <w:tcPr>
            <w:tcW w:w="6064" w:type="dxa"/>
          </w:tcPr>
          <w:p w14:paraId="311EB387" w14:textId="2322B85B" w:rsidR="000F7349" w:rsidRPr="00761C68" w:rsidRDefault="00905E82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Long separation from significant others?</w:t>
            </w:r>
          </w:p>
        </w:tc>
        <w:tc>
          <w:tcPr>
            <w:tcW w:w="447" w:type="dxa"/>
          </w:tcPr>
          <w:p w14:paraId="01DA134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2621EDA6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EA6B9E4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035FF16" w14:textId="77777777" w:rsidTr="00761C68">
        <w:tc>
          <w:tcPr>
            <w:tcW w:w="6064" w:type="dxa"/>
          </w:tcPr>
          <w:p w14:paraId="0B0EB912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Divorce?</w:t>
            </w:r>
          </w:p>
        </w:tc>
        <w:tc>
          <w:tcPr>
            <w:tcW w:w="447" w:type="dxa"/>
          </w:tcPr>
          <w:p w14:paraId="4EDEAB6C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F633DCD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2D46CD1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624AFF7" w14:textId="77777777" w:rsidTr="00761C68">
        <w:tc>
          <w:tcPr>
            <w:tcW w:w="6064" w:type="dxa"/>
          </w:tcPr>
          <w:p w14:paraId="0287B6C7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Sexual hurt?</w:t>
            </w:r>
          </w:p>
        </w:tc>
        <w:tc>
          <w:tcPr>
            <w:tcW w:w="447" w:type="dxa"/>
          </w:tcPr>
          <w:p w14:paraId="2B7BA43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157CD77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607225E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0F87CD87" w14:textId="77777777" w:rsidTr="00761C68">
        <w:tc>
          <w:tcPr>
            <w:tcW w:w="6064" w:type="dxa"/>
          </w:tcPr>
          <w:p w14:paraId="187F4E2E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Witnessing fight or violence in the family? (Outburst, cursing, hitting)</w:t>
            </w:r>
          </w:p>
        </w:tc>
        <w:tc>
          <w:tcPr>
            <w:tcW w:w="447" w:type="dxa"/>
          </w:tcPr>
          <w:p w14:paraId="66E6FE1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6ADDDB1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171EB16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49DD5DC0" w14:textId="77777777" w:rsidTr="00761C68">
        <w:tc>
          <w:tcPr>
            <w:tcW w:w="6064" w:type="dxa"/>
          </w:tcPr>
          <w:p w14:paraId="67E46E1C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Threats for leaving or hurting?</w:t>
            </w:r>
          </w:p>
        </w:tc>
        <w:tc>
          <w:tcPr>
            <w:tcW w:w="447" w:type="dxa"/>
          </w:tcPr>
          <w:p w14:paraId="41611F9C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6066BAE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F5DBB0A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3B95CDA" w14:textId="77777777" w:rsidTr="00761C68">
        <w:tc>
          <w:tcPr>
            <w:tcW w:w="6064" w:type="dxa"/>
          </w:tcPr>
          <w:p w14:paraId="4C6276FA" w14:textId="639D443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Other events that might influence you?</w:t>
            </w:r>
          </w:p>
        </w:tc>
        <w:tc>
          <w:tcPr>
            <w:tcW w:w="447" w:type="dxa"/>
          </w:tcPr>
          <w:p w14:paraId="787B21B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26C89171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780658D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  <w:p w14:paraId="01E044BB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14:paraId="0D8D95E8" w14:textId="29BBFCB8" w:rsidR="002005C2" w:rsidRPr="00761C68" w:rsidRDefault="00761C68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>Any</w:t>
      </w:r>
      <w:r w:rsidR="002005C2" w:rsidRPr="00761C68">
        <w:rPr>
          <w:rFonts w:asciiTheme="majorHAnsi" w:hAnsiTheme="majorHAnsi" w:cs="Arial"/>
          <w:b/>
          <w:bCs/>
        </w:rPr>
        <w:t xml:space="preserve"> people have the following experiences. Please check any of these that you believe you experience more than other adults: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99"/>
        <w:gridCol w:w="4351"/>
      </w:tblGrid>
      <w:tr w:rsidR="002005C2" w:rsidRPr="00761C68" w14:paraId="0D8D95EC" w14:textId="77777777" w:rsidTr="00761C68">
        <w:tc>
          <w:tcPr>
            <w:tcW w:w="4999" w:type="dxa"/>
          </w:tcPr>
          <w:p w14:paraId="0D8D95EA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Difficulty focusing or prioritizing </w:t>
            </w:r>
          </w:p>
        </w:tc>
        <w:tc>
          <w:tcPr>
            <w:tcW w:w="4351" w:type="dxa"/>
          </w:tcPr>
          <w:p w14:paraId="0D8D95EB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Irritable</w:t>
            </w:r>
          </w:p>
        </w:tc>
      </w:tr>
      <w:tr w:rsidR="002005C2" w:rsidRPr="00761C68" w14:paraId="0D8D95EF" w14:textId="77777777" w:rsidTr="00761C68">
        <w:tc>
          <w:tcPr>
            <w:tcW w:w="4999" w:type="dxa"/>
          </w:tcPr>
          <w:p w14:paraId="0D8D95ED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Overactive/restless</w:t>
            </w:r>
          </w:p>
        </w:tc>
        <w:tc>
          <w:tcPr>
            <w:tcW w:w="4351" w:type="dxa"/>
          </w:tcPr>
          <w:p w14:paraId="0D8D95EE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Nightmares</w:t>
            </w:r>
          </w:p>
        </w:tc>
      </w:tr>
      <w:tr w:rsidR="002005C2" w:rsidRPr="00761C68" w14:paraId="0D8D95F2" w14:textId="77777777" w:rsidTr="00761C68">
        <w:tc>
          <w:tcPr>
            <w:tcW w:w="4999" w:type="dxa"/>
          </w:tcPr>
          <w:p w14:paraId="0D8D95F0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Do or say things without thinking about the consequences</w:t>
            </w:r>
          </w:p>
        </w:tc>
        <w:tc>
          <w:tcPr>
            <w:tcW w:w="4351" w:type="dxa"/>
          </w:tcPr>
          <w:p w14:paraId="0D8D95F1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Can’t stop thinking about a past experience</w:t>
            </w:r>
          </w:p>
        </w:tc>
      </w:tr>
      <w:tr w:rsidR="002005C2" w:rsidRPr="00761C68" w14:paraId="0D8D95F5" w14:textId="77777777" w:rsidTr="00761C68">
        <w:tc>
          <w:tcPr>
            <w:tcW w:w="4999" w:type="dxa"/>
          </w:tcPr>
          <w:p w14:paraId="0D8D95F3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Hot temper</w:t>
            </w:r>
          </w:p>
        </w:tc>
        <w:tc>
          <w:tcPr>
            <w:tcW w:w="4351" w:type="dxa"/>
          </w:tcPr>
          <w:p w14:paraId="0D8D95F4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Anxious</w:t>
            </w:r>
          </w:p>
        </w:tc>
      </w:tr>
      <w:tr w:rsidR="002005C2" w:rsidRPr="00761C68" w14:paraId="0D8D95F8" w14:textId="77777777" w:rsidTr="00761C68">
        <w:tc>
          <w:tcPr>
            <w:tcW w:w="4999" w:type="dxa"/>
          </w:tcPr>
          <w:p w14:paraId="0D8D95F6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Bad memory</w:t>
            </w:r>
          </w:p>
        </w:tc>
        <w:tc>
          <w:tcPr>
            <w:tcW w:w="4351" w:type="dxa"/>
          </w:tcPr>
          <w:p w14:paraId="0D8D95F7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Preoccupied with my body weight or shape</w:t>
            </w:r>
          </w:p>
        </w:tc>
      </w:tr>
      <w:tr w:rsidR="002005C2" w:rsidRPr="00761C68" w14:paraId="0D8D95FB" w14:textId="77777777" w:rsidTr="00761C68">
        <w:tc>
          <w:tcPr>
            <w:tcW w:w="4999" w:type="dxa"/>
          </w:tcPr>
          <w:p w14:paraId="0D8D95F9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Feel that people are conspiring against me </w:t>
            </w:r>
          </w:p>
        </w:tc>
        <w:tc>
          <w:tcPr>
            <w:tcW w:w="4351" w:type="dxa"/>
          </w:tcPr>
          <w:p w14:paraId="0D8D95FA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Do things that are harmful to myself or others</w:t>
            </w:r>
          </w:p>
        </w:tc>
      </w:tr>
      <w:tr w:rsidR="002005C2" w:rsidRPr="00761C68" w14:paraId="0D8D95FE" w14:textId="77777777" w:rsidTr="00761C68">
        <w:tc>
          <w:tcPr>
            <w:tcW w:w="4999" w:type="dxa"/>
          </w:tcPr>
          <w:p w14:paraId="0D8D95FC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Hear or see things that other people don’t hear or see</w:t>
            </w:r>
          </w:p>
        </w:tc>
        <w:tc>
          <w:tcPr>
            <w:tcW w:w="4351" w:type="dxa"/>
          </w:tcPr>
          <w:p w14:paraId="0D8D95FD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Chronic relationship problems </w:t>
            </w:r>
          </w:p>
        </w:tc>
      </w:tr>
      <w:tr w:rsidR="002005C2" w:rsidRPr="00761C68" w14:paraId="0D8D9601" w14:textId="77777777" w:rsidTr="00761C68">
        <w:tc>
          <w:tcPr>
            <w:tcW w:w="4999" w:type="dxa"/>
          </w:tcPr>
          <w:p w14:paraId="0D8D95FF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Feel hopeless</w:t>
            </w:r>
          </w:p>
        </w:tc>
        <w:tc>
          <w:tcPr>
            <w:tcW w:w="4351" w:type="dxa"/>
          </w:tcPr>
          <w:p w14:paraId="0D8D9600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Difficulty telling the truth</w:t>
            </w:r>
          </w:p>
        </w:tc>
      </w:tr>
      <w:tr w:rsidR="002005C2" w:rsidRPr="00761C68" w14:paraId="0D8D9604" w14:textId="77777777" w:rsidTr="00761C68">
        <w:tc>
          <w:tcPr>
            <w:tcW w:w="4999" w:type="dxa"/>
          </w:tcPr>
          <w:p w14:paraId="0D8D9602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Thinking about suicide</w:t>
            </w:r>
          </w:p>
        </w:tc>
        <w:tc>
          <w:tcPr>
            <w:tcW w:w="4351" w:type="dxa"/>
          </w:tcPr>
          <w:p w14:paraId="0D8D9603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Getting into physical fights</w:t>
            </w:r>
          </w:p>
        </w:tc>
      </w:tr>
      <w:tr w:rsidR="002005C2" w:rsidRPr="00761C68" w14:paraId="0D8D9607" w14:textId="77777777" w:rsidTr="00761C68">
        <w:tc>
          <w:tcPr>
            <w:tcW w:w="4999" w:type="dxa"/>
          </w:tcPr>
          <w:p w14:paraId="0D8D9605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Weight loss/gain </w:t>
            </w:r>
          </w:p>
        </w:tc>
        <w:tc>
          <w:tcPr>
            <w:tcW w:w="4351" w:type="dxa"/>
          </w:tcPr>
          <w:p w14:paraId="0D8D9606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Stressful home conditions</w:t>
            </w:r>
          </w:p>
        </w:tc>
      </w:tr>
      <w:tr w:rsidR="002005C2" w:rsidRPr="00761C68" w14:paraId="0D8D960A" w14:textId="77777777" w:rsidTr="00761C68">
        <w:tc>
          <w:tcPr>
            <w:tcW w:w="4999" w:type="dxa"/>
          </w:tcPr>
          <w:p w14:paraId="0D8D9608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Intense highs and lows with my mood</w:t>
            </w:r>
          </w:p>
        </w:tc>
        <w:tc>
          <w:tcPr>
            <w:tcW w:w="4351" w:type="dxa"/>
          </w:tcPr>
          <w:p w14:paraId="0D8D9609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Experiences that I do not understand</w:t>
            </w:r>
          </w:p>
        </w:tc>
      </w:tr>
      <w:tr w:rsidR="002005C2" w:rsidRPr="00761C68" w14:paraId="0D8D960D" w14:textId="77777777" w:rsidTr="00761C68">
        <w:tc>
          <w:tcPr>
            <w:tcW w:w="4999" w:type="dxa"/>
          </w:tcPr>
          <w:p w14:paraId="0D8D960B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Can’t slow down my thinking </w:t>
            </w:r>
          </w:p>
        </w:tc>
        <w:tc>
          <w:tcPr>
            <w:tcW w:w="4351" w:type="dxa"/>
          </w:tcPr>
          <w:p w14:paraId="0D8D960C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Homicidal thoughts </w:t>
            </w:r>
          </w:p>
        </w:tc>
      </w:tr>
      <w:tr w:rsidR="002005C2" w:rsidRPr="00761C68" w14:paraId="0D8D9610" w14:textId="77777777" w:rsidTr="00761C68">
        <w:tc>
          <w:tcPr>
            <w:tcW w:w="4999" w:type="dxa"/>
          </w:tcPr>
          <w:p w14:paraId="0D8D960E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Panicky</w:t>
            </w:r>
          </w:p>
        </w:tc>
        <w:tc>
          <w:tcPr>
            <w:tcW w:w="4351" w:type="dxa"/>
          </w:tcPr>
          <w:p w14:paraId="0D8D960F" w14:textId="0B607D1C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Overly </w:t>
            </w:r>
            <w:r w:rsidR="00A32A72" w:rsidRPr="00761C68">
              <w:rPr>
                <w:rFonts w:asciiTheme="majorHAnsi" w:hAnsiTheme="majorHAnsi" w:cs="Arial"/>
                <w:sz w:val="22"/>
              </w:rPr>
              <w:t>dependent</w:t>
            </w:r>
            <w:r w:rsidRPr="00761C68">
              <w:rPr>
                <w:rFonts w:asciiTheme="majorHAnsi" w:hAnsiTheme="majorHAnsi" w:cs="Arial"/>
                <w:sz w:val="22"/>
              </w:rPr>
              <w:t xml:space="preserve"> on others </w:t>
            </w:r>
          </w:p>
        </w:tc>
      </w:tr>
      <w:tr w:rsidR="002005C2" w:rsidRPr="00761C68" w14:paraId="0D8D9613" w14:textId="77777777" w:rsidTr="00761C68">
        <w:tc>
          <w:tcPr>
            <w:tcW w:w="4999" w:type="dxa"/>
          </w:tcPr>
          <w:p w14:paraId="0D8D9611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lastRenderedPageBreak/>
              <w:t>Extreme fear of a specific object, activity, or situation</w:t>
            </w:r>
          </w:p>
        </w:tc>
        <w:tc>
          <w:tcPr>
            <w:tcW w:w="4351" w:type="dxa"/>
          </w:tcPr>
          <w:p w14:paraId="0D8D9612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Lack of motivation </w:t>
            </w:r>
          </w:p>
        </w:tc>
      </w:tr>
      <w:tr w:rsidR="002005C2" w:rsidRPr="00761C68" w14:paraId="0D8D9616" w14:textId="77777777" w:rsidTr="00761C68">
        <w:tc>
          <w:tcPr>
            <w:tcW w:w="4999" w:type="dxa"/>
          </w:tcPr>
          <w:p w14:paraId="0D8D9614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Going out of my way to avoid things that I fear</w:t>
            </w:r>
          </w:p>
        </w:tc>
        <w:tc>
          <w:tcPr>
            <w:tcW w:w="4351" w:type="dxa"/>
          </w:tcPr>
          <w:p w14:paraId="0D8D9615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Working too hard</w:t>
            </w:r>
          </w:p>
        </w:tc>
      </w:tr>
      <w:tr w:rsidR="002005C2" w:rsidRPr="00761C68" w14:paraId="0D8D9619" w14:textId="77777777" w:rsidTr="00761C68">
        <w:tc>
          <w:tcPr>
            <w:tcW w:w="4999" w:type="dxa"/>
          </w:tcPr>
          <w:p w14:paraId="0D8D9617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Worry about what others might think of me</w:t>
            </w:r>
          </w:p>
        </w:tc>
        <w:tc>
          <w:tcPr>
            <w:tcW w:w="4351" w:type="dxa"/>
          </w:tcPr>
          <w:p w14:paraId="0D8D9618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Crying/tearful </w:t>
            </w:r>
          </w:p>
        </w:tc>
      </w:tr>
      <w:tr w:rsidR="002005C2" w:rsidRPr="00761C68" w14:paraId="0D8D961C" w14:textId="77777777" w:rsidTr="00761C68">
        <w:tc>
          <w:tcPr>
            <w:tcW w:w="4999" w:type="dxa"/>
          </w:tcPr>
          <w:p w14:paraId="0D8D961A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Feel driven to do things over and over</w:t>
            </w:r>
          </w:p>
        </w:tc>
        <w:tc>
          <w:tcPr>
            <w:tcW w:w="4351" w:type="dxa"/>
          </w:tcPr>
          <w:p w14:paraId="0D8D961B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Eating problems (i.e., not eating, binging, etc.) </w:t>
            </w:r>
          </w:p>
        </w:tc>
      </w:tr>
      <w:tr w:rsidR="002005C2" w:rsidRPr="00761C68" w14:paraId="0D8D961F" w14:textId="77777777" w:rsidTr="00761C68">
        <w:tc>
          <w:tcPr>
            <w:tcW w:w="4999" w:type="dxa"/>
          </w:tcPr>
          <w:p w14:paraId="0D8D961D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Frequent, unwanted thoughts or images</w:t>
            </w:r>
          </w:p>
        </w:tc>
        <w:tc>
          <w:tcPr>
            <w:tcW w:w="4351" w:type="dxa"/>
          </w:tcPr>
          <w:p w14:paraId="0D8D961E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Drinking or using drugs</w:t>
            </w:r>
          </w:p>
        </w:tc>
      </w:tr>
    </w:tbl>
    <w:p w14:paraId="7D226367" w14:textId="3CD90D9E" w:rsidR="00A54D57" w:rsidRPr="00761C68" w:rsidRDefault="002005C2" w:rsidP="00761C68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</w:rPr>
        <w:br w:type="page"/>
      </w:r>
      <w:r w:rsidR="00A54D57" w:rsidRPr="00761C68">
        <w:rPr>
          <w:rFonts w:asciiTheme="majorHAnsi" w:hAnsiTheme="majorHAnsi"/>
          <w:b/>
          <w:bCs/>
          <w:u w:val="single"/>
        </w:rPr>
        <w:lastRenderedPageBreak/>
        <w:t>Relationships:</w:t>
      </w:r>
    </w:p>
    <w:p w14:paraId="42D01586" w14:textId="655DDA5C" w:rsidR="00031EF1" w:rsidRPr="00761C68" w:rsidRDefault="00031EF1" w:rsidP="00031EF1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Please </w:t>
      </w:r>
      <w:r w:rsidR="00F20134" w:rsidRPr="00761C68">
        <w:rPr>
          <w:rFonts w:asciiTheme="majorHAnsi" w:hAnsiTheme="majorHAnsi" w:cstheme="minorHAnsi"/>
          <w:b/>
          <w:iCs/>
          <w:sz w:val="24"/>
          <w:szCs w:val="24"/>
        </w:rPr>
        <w:t>share briefly</w:t>
      </w: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about the relationships within your family of origin. </w:t>
      </w:r>
    </w:p>
    <w:p w14:paraId="3D524E68" w14:textId="77777777" w:rsidR="0053469A" w:rsidRPr="00761C68" w:rsidRDefault="0053469A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10CD9528" w14:textId="77777777" w:rsidR="00AE34E0" w:rsidRPr="00761C68" w:rsidRDefault="00AE34E0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266B12B" w14:textId="77777777" w:rsidR="00F20134" w:rsidRPr="00761C68" w:rsidRDefault="00F20134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503CFD16" w14:textId="6E47977D" w:rsidR="0053469A" w:rsidRPr="00761C68" w:rsidRDefault="0053469A" w:rsidP="00815000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Please share briefly about </w:t>
      </w:r>
      <w:r w:rsidRPr="00761C68">
        <w:rPr>
          <w:rFonts w:asciiTheme="majorHAnsi" w:hAnsiTheme="majorHAnsi" w:cstheme="minorHAnsi"/>
          <w:b/>
          <w:iCs/>
          <w:sz w:val="24"/>
          <w:szCs w:val="24"/>
        </w:rPr>
        <w:t>your current family (if different from family of origin)</w:t>
      </w:r>
      <w:r w:rsidR="00815000"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</w:t>
      </w:r>
      <w:proofErr w:type="gramStart"/>
      <w:r w:rsidR="00815000"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and </w:t>
      </w: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</w:t>
      </w:r>
      <w:r w:rsidRPr="00761C68">
        <w:rPr>
          <w:rFonts w:asciiTheme="majorHAnsi" w:hAnsiTheme="majorHAnsi" w:cstheme="minorHAnsi"/>
          <w:b/>
          <w:iCs/>
          <w:sz w:val="24"/>
          <w:szCs w:val="24"/>
        </w:rPr>
        <w:t>the</w:t>
      </w:r>
      <w:proofErr w:type="gramEnd"/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relationships </w:t>
      </w:r>
      <w:r w:rsidR="00815000"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you have with them. </w:t>
      </w:r>
    </w:p>
    <w:p w14:paraId="37E46680" w14:textId="77777777" w:rsidR="0053469A" w:rsidRPr="00761C68" w:rsidRDefault="0053469A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BFC486D" w14:textId="77777777" w:rsidR="00562301" w:rsidRPr="00761C68" w:rsidRDefault="00562301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03DAF2A7" w14:textId="77777777" w:rsidR="00F20134" w:rsidRPr="00761C68" w:rsidRDefault="00F20134" w:rsidP="00031EF1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19A6BE6" w14:textId="77777777" w:rsidR="00562301" w:rsidRPr="00761C68" w:rsidRDefault="00BC0BC7" w:rsidP="00BC0BC7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Who are the people you would consider closest to you in the present?</w:t>
      </w:r>
    </w:p>
    <w:p w14:paraId="5C721118" w14:textId="77777777" w:rsidR="00AE34E0" w:rsidRPr="00761C68" w:rsidRDefault="00AE34E0" w:rsidP="00BC0BC7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5CD91A79" w14:textId="77777777" w:rsidR="00AE34E0" w:rsidRPr="00761C68" w:rsidRDefault="00AE34E0" w:rsidP="00BC0BC7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2A327262" w14:textId="1D019AC0" w:rsidR="00BC0BC7" w:rsidRPr="00761C68" w:rsidRDefault="00BC0BC7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Cs/>
          <w:iCs/>
          <w:sz w:val="24"/>
          <w:szCs w:val="24"/>
        </w:rPr>
        <w:br/>
      </w:r>
    </w:p>
    <w:p w14:paraId="249ACE2B" w14:textId="77777777" w:rsidR="00AE34E0" w:rsidRPr="00761C68" w:rsidRDefault="00BC0BC7" w:rsidP="00BC0BC7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Please describe the nature of these relationships and the role you play in them. </w:t>
      </w:r>
    </w:p>
    <w:p w14:paraId="6C5AECFF" w14:textId="0FD97644" w:rsidR="00BC0BC7" w:rsidRPr="00761C68" w:rsidRDefault="00BC0BC7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Cs/>
          <w:iCs/>
          <w:sz w:val="24"/>
          <w:szCs w:val="24"/>
        </w:rPr>
        <w:br/>
      </w:r>
    </w:p>
    <w:p w14:paraId="0B338EAF" w14:textId="77777777" w:rsidR="00562301" w:rsidRPr="00761C68" w:rsidRDefault="00562301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20778130" w14:textId="77777777" w:rsidR="00562301" w:rsidRPr="00761C68" w:rsidRDefault="00562301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0C26C98" w14:textId="77777777" w:rsidR="00562301" w:rsidRPr="00761C68" w:rsidRDefault="00BC0BC7" w:rsidP="00BC0BC7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How do you handle conflict or problem solve when someone is emotionally distressed currently in these relationships?</w:t>
      </w:r>
    </w:p>
    <w:p w14:paraId="5A7C9543" w14:textId="77777777" w:rsidR="00562301" w:rsidRPr="00761C68" w:rsidRDefault="00562301" w:rsidP="00BC0BC7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742D2D7" w14:textId="1DCCF26A" w:rsidR="00BC0BC7" w:rsidRPr="00761C68" w:rsidRDefault="00BC0BC7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Cs/>
          <w:iCs/>
          <w:sz w:val="24"/>
          <w:szCs w:val="24"/>
        </w:rPr>
        <w:br/>
      </w:r>
    </w:p>
    <w:p w14:paraId="4FA16CF7" w14:textId="77777777" w:rsidR="00AE3896" w:rsidRPr="00761C68" w:rsidRDefault="00AE3896" w:rsidP="00AE3896">
      <w:pPr>
        <w:rPr>
          <w:rFonts w:asciiTheme="majorHAnsi" w:hAnsiTheme="majorHAnsi" w:cstheme="minorHAnsi"/>
          <w:b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lastRenderedPageBreak/>
        <w:t xml:space="preserve">Please describe your social relationships with peers in the present. </w:t>
      </w:r>
    </w:p>
    <w:p w14:paraId="7EDE0C87" w14:textId="77777777" w:rsidR="00AE3896" w:rsidRPr="00761C68" w:rsidRDefault="00AE3896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15DC956" w14:textId="77777777" w:rsidR="005B5600" w:rsidRPr="00761C68" w:rsidRDefault="005B5600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0F68FC1A" w14:textId="77777777" w:rsidR="00562301" w:rsidRPr="00761C68" w:rsidRDefault="00562301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0635C3ED" w14:textId="77777777" w:rsidR="00562301" w:rsidRPr="00761C68" w:rsidRDefault="00562301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27939E37" w14:textId="77777777" w:rsidR="00AE3896" w:rsidRPr="00761C68" w:rsidRDefault="00AE3896" w:rsidP="00AE3896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Presently, what level of relationship is hardest for you (</w:t>
      </w:r>
      <w:proofErr w:type="gramStart"/>
      <w:r w:rsidRPr="00761C68">
        <w:rPr>
          <w:rFonts w:asciiTheme="majorHAnsi" w:hAnsiTheme="majorHAnsi" w:cstheme="minorHAnsi"/>
          <w:b/>
          <w:iCs/>
          <w:sz w:val="24"/>
          <w:szCs w:val="24"/>
        </w:rPr>
        <w:t>i.e.</w:t>
      </w:r>
      <w:proofErr w:type="gramEnd"/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people who are close to me, people I am friendly with, acquaintances, colleagues etc.)?</w:t>
      </w:r>
    </w:p>
    <w:p w14:paraId="001E7E34" w14:textId="77777777" w:rsidR="008A1BCF" w:rsidRPr="00761C68" w:rsidRDefault="008A1BCF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375C4A3D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6E53FC38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06492C81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E1623B5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61B048A1" w14:textId="69A0E8CA" w:rsidR="008A1BCF" w:rsidRPr="00761C68" w:rsidRDefault="008A1BCF" w:rsidP="008A1BCF">
      <w:pPr>
        <w:rPr>
          <w:rFonts w:asciiTheme="majorHAnsi" w:hAnsiTheme="majorHAnsi" w:cs="Arial"/>
          <w:b/>
        </w:rPr>
      </w:pPr>
      <w:r w:rsidRPr="00761C68">
        <w:rPr>
          <w:rFonts w:asciiTheme="majorHAnsi" w:hAnsiTheme="majorHAnsi" w:cs="Arial"/>
          <w:b/>
        </w:rPr>
        <w:t xml:space="preserve">If there is any other </w:t>
      </w:r>
      <w:r w:rsidR="00761C68" w:rsidRPr="00761C68">
        <w:rPr>
          <w:rFonts w:asciiTheme="majorHAnsi" w:hAnsiTheme="majorHAnsi" w:cs="Arial"/>
          <w:b/>
        </w:rPr>
        <w:t>information,</w:t>
      </w:r>
      <w:r w:rsidRPr="00761C68">
        <w:rPr>
          <w:rFonts w:asciiTheme="majorHAnsi" w:hAnsiTheme="majorHAnsi" w:cs="Arial"/>
          <w:b/>
        </w:rPr>
        <w:t xml:space="preserve"> you’d like to share with me on this form that was not covered in the questions above, please take the space below to do so.  </w:t>
      </w:r>
    </w:p>
    <w:p w14:paraId="1AB30AC1" w14:textId="77777777" w:rsidR="008A1BCF" w:rsidRPr="00761C68" w:rsidRDefault="008A1BCF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329E955" w14:textId="47D191BA" w:rsidR="00A54D57" w:rsidRPr="00761C68" w:rsidRDefault="00A54D57" w:rsidP="00A54D57">
      <w:pPr>
        <w:rPr>
          <w:rFonts w:asciiTheme="majorHAnsi" w:hAnsiTheme="majorHAnsi"/>
        </w:rPr>
      </w:pPr>
      <w:r w:rsidRPr="00761C68">
        <w:rPr>
          <w:rFonts w:asciiTheme="majorHAnsi" w:hAnsiTheme="majorHAnsi" w:cs="Arial"/>
          <w:u w:val="single"/>
        </w:rPr>
        <w:br w:type="page"/>
      </w:r>
    </w:p>
    <w:p w14:paraId="0D8D9624" w14:textId="5A9A0E78" w:rsidR="002005C2" w:rsidRPr="00761C68" w:rsidRDefault="002005C2" w:rsidP="00761C68">
      <w:pPr>
        <w:spacing w:line="36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761C68">
        <w:rPr>
          <w:rFonts w:asciiTheme="majorHAnsi" w:hAnsiTheme="majorHAnsi" w:cs="Arial"/>
          <w:b/>
          <w:bCs/>
          <w:u w:val="single"/>
        </w:rPr>
        <w:lastRenderedPageBreak/>
        <w:t>Current provider’s information:</w:t>
      </w:r>
    </w:p>
    <w:p w14:paraId="0D8D9625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Primary Care Provider: ________________________</w:t>
      </w:r>
      <w:proofErr w:type="gramStart"/>
      <w:r w:rsidRPr="00761C68">
        <w:rPr>
          <w:rFonts w:asciiTheme="majorHAnsi" w:hAnsiTheme="majorHAnsi" w:cs="Arial"/>
        </w:rPr>
        <w:t>_  phone</w:t>
      </w:r>
      <w:proofErr w:type="gramEnd"/>
      <w:r w:rsidRPr="00761C68">
        <w:rPr>
          <w:rFonts w:asciiTheme="majorHAnsi" w:hAnsiTheme="majorHAnsi" w:cs="Arial"/>
        </w:rPr>
        <w:t>: __________________</w:t>
      </w:r>
    </w:p>
    <w:p w14:paraId="0D8D9626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</w:t>
      </w:r>
    </w:p>
    <w:p w14:paraId="0D8D9627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28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Psychiatrist: ________________________</w:t>
      </w:r>
      <w:proofErr w:type="gramStart"/>
      <w:r w:rsidRPr="00761C68">
        <w:rPr>
          <w:rFonts w:asciiTheme="majorHAnsi" w:hAnsiTheme="majorHAnsi" w:cs="Arial"/>
        </w:rPr>
        <w:t>_  phone</w:t>
      </w:r>
      <w:proofErr w:type="gramEnd"/>
      <w:r w:rsidRPr="00761C68">
        <w:rPr>
          <w:rFonts w:asciiTheme="majorHAnsi" w:hAnsiTheme="majorHAnsi" w:cs="Arial"/>
        </w:rPr>
        <w:t>: __________________</w:t>
      </w:r>
    </w:p>
    <w:p w14:paraId="0D8D9629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</w:t>
      </w:r>
    </w:p>
    <w:p w14:paraId="0D8D962A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2B" w14:textId="4C9C662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RN</w:t>
      </w:r>
      <w:r w:rsidR="000503F0" w:rsidRPr="00761C68">
        <w:rPr>
          <w:rFonts w:asciiTheme="majorHAnsi" w:hAnsiTheme="majorHAnsi" w:cs="Arial"/>
        </w:rPr>
        <w:t>/ NP</w:t>
      </w:r>
      <w:r w:rsidRPr="00761C68">
        <w:rPr>
          <w:rFonts w:asciiTheme="majorHAnsi" w:hAnsiTheme="majorHAnsi" w:cs="Arial"/>
        </w:rPr>
        <w:t xml:space="preserve">: _________________________    </w:t>
      </w:r>
      <w:r w:rsidRPr="00761C68">
        <w:rPr>
          <w:rFonts w:asciiTheme="majorHAnsi" w:hAnsiTheme="majorHAnsi" w:cs="Arial"/>
        </w:rPr>
        <w:tab/>
        <w:t>phone: ______________________</w:t>
      </w:r>
    </w:p>
    <w:p w14:paraId="0D8D962C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__________________________________________________</w:t>
      </w:r>
    </w:p>
    <w:p w14:paraId="0D8D962D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2E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Other: _________________________    </w:t>
      </w:r>
      <w:r w:rsidRPr="00761C68">
        <w:rPr>
          <w:rFonts w:asciiTheme="majorHAnsi" w:hAnsiTheme="majorHAnsi" w:cs="Arial"/>
        </w:rPr>
        <w:tab/>
        <w:t>phone: __________________</w:t>
      </w:r>
    </w:p>
    <w:p w14:paraId="0D8D962F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___________________________________________________</w:t>
      </w:r>
    </w:p>
    <w:p w14:paraId="0D8D9630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31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Emergency contact: _______________________   relation: _____________ </w:t>
      </w:r>
    </w:p>
    <w:p w14:paraId="0D8D9632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phone: _____________         Email   Address: _______________________________________</w:t>
      </w:r>
    </w:p>
    <w:p w14:paraId="0D8D9633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Please list previous therapeutic services that you as a family, or your child have received </w:t>
      </w:r>
    </w:p>
    <w:p w14:paraId="0D8D9634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Name of profession</w:t>
      </w:r>
      <w:r w:rsidRPr="00761C68">
        <w:rPr>
          <w:rFonts w:asciiTheme="majorHAnsi" w:hAnsiTheme="majorHAnsi" w:cs="Arial"/>
        </w:rPr>
        <w:tab/>
      </w:r>
      <w:r w:rsidRPr="00761C68">
        <w:rPr>
          <w:rFonts w:asciiTheme="majorHAnsi" w:hAnsiTheme="majorHAnsi" w:cs="Arial"/>
        </w:rPr>
        <w:tab/>
        <w:t>Dates</w:t>
      </w:r>
      <w:r w:rsidRPr="00761C68">
        <w:rPr>
          <w:rFonts w:asciiTheme="majorHAnsi" w:hAnsiTheme="majorHAnsi" w:cs="Arial"/>
        </w:rPr>
        <w:tab/>
      </w:r>
      <w:r w:rsidRPr="00761C68">
        <w:rPr>
          <w:rFonts w:asciiTheme="majorHAnsi" w:hAnsiTheme="majorHAnsi" w:cs="Arial"/>
        </w:rPr>
        <w:tab/>
      </w:r>
      <w:r w:rsidRPr="00761C68">
        <w:rPr>
          <w:rFonts w:asciiTheme="majorHAnsi" w:hAnsiTheme="majorHAnsi" w:cs="Arial"/>
        </w:rPr>
        <w:tab/>
        <w:t xml:space="preserve">Reason </w:t>
      </w:r>
    </w:p>
    <w:p w14:paraId="0D8D9635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____________________</w:t>
      </w:r>
      <w:r w:rsidRPr="00761C68">
        <w:rPr>
          <w:rFonts w:asciiTheme="majorHAnsi" w:hAnsiTheme="majorHAnsi" w:cs="Arial"/>
        </w:rPr>
        <w:tab/>
        <w:t>_____________</w:t>
      </w:r>
      <w:r w:rsidRPr="00761C68">
        <w:rPr>
          <w:rFonts w:asciiTheme="majorHAnsi" w:hAnsiTheme="majorHAnsi" w:cs="Arial"/>
        </w:rPr>
        <w:tab/>
        <w:t>___________________________________</w:t>
      </w:r>
    </w:p>
    <w:p w14:paraId="0D8D9636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____________________</w:t>
      </w:r>
      <w:r w:rsidRPr="00761C68">
        <w:rPr>
          <w:rFonts w:asciiTheme="majorHAnsi" w:hAnsiTheme="majorHAnsi" w:cs="Arial"/>
        </w:rPr>
        <w:tab/>
        <w:t>_____________</w:t>
      </w:r>
      <w:r w:rsidRPr="00761C68">
        <w:rPr>
          <w:rFonts w:asciiTheme="majorHAnsi" w:hAnsiTheme="majorHAnsi" w:cs="Arial"/>
        </w:rPr>
        <w:tab/>
        <w:t>___________________________________</w:t>
      </w:r>
    </w:p>
    <w:p w14:paraId="0D8D9637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____________________</w:t>
      </w:r>
      <w:r w:rsidRPr="00761C68">
        <w:rPr>
          <w:rFonts w:asciiTheme="majorHAnsi" w:hAnsiTheme="majorHAnsi" w:cs="Arial"/>
        </w:rPr>
        <w:tab/>
        <w:t>_____________</w:t>
      </w:r>
      <w:r w:rsidRPr="00761C68">
        <w:rPr>
          <w:rFonts w:asciiTheme="majorHAnsi" w:hAnsiTheme="majorHAnsi" w:cs="Arial"/>
        </w:rPr>
        <w:tab/>
        <w:t>___________________________________</w:t>
      </w:r>
    </w:p>
    <w:p w14:paraId="0D8D9638" w14:textId="1E1FCE74" w:rsidR="002005C2" w:rsidRPr="00761C68" w:rsidRDefault="002E2DF6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 </w:t>
      </w:r>
      <w:r w:rsidR="002005C2" w:rsidRPr="00761C68">
        <w:rPr>
          <w:rFonts w:asciiTheme="majorHAnsi" w:hAnsiTheme="majorHAnsi" w:cs="Arial"/>
        </w:rPr>
        <w:t>____________________</w:t>
      </w:r>
      <w:r w:rsidR="002005C2" w:rsidRPr="00761C68">
        <w:rPr>
          <w:rFonts w:asciiTheme="majorHAnsi" w:hAnsiTheme="majorHAnsi" w:cs="Arial"/>
        </w:rPr>
        <w:tab/>
        <w:t>_____________</w:t>
      </w:r>
      <w:r w:rsidR="002005C2" w:rsidRPr="00761C68">
        <w:rPr>
          <w:rFonts w:asciiTheme="majorHAnsi" w:hAnsiTheme="majorHAnsi" w:cs="Arial"/>
        </w:rPr>
        <w:tab/>
        <w:t>___________________________________</w:t>
      </w:r>
    </w:p>
    <w:sectPr w:rsidR="002005C2" w:rsidRPr="00761C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E385" w14:textId="77777777" w:rsidR="00A1310C" w:rsidRDefault="00A1310C" w:rsidP="0034148B">
      <w:pPr>
        <w:spacing w:after="0" w:line="240" w:lineRule="auto"/>
      </w:pPr>
      <w:r>
        <w:separator/>
      </w:r>
    </w:p>
  </w:endnote>
  <w:endnote w:type="continuationSeparator" w:id="0">
    <w:p w14:paraId="463BD567" w14:textId="77777777" w:rsidR="00A1310C" w:rsidRDefault="00A1310C" w:rsidP="0034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314" w14:textId="77777777" w:rsidR="00500F37" w:rsidRDefault="00500F37" w:rsidP="00500F37">
    <w:pPr>
      <w:pStyle w:val="Footer"/>
    </w:pPr>
  </w:p>
  <w:p w14:paraId="7F990738" w14:textId="77777777" w:rsidR="00500F37" w:rsidRPr="0034148B" w:rsidRDefault="00500F37" w:rsidP="00500F37">
    <w:pPr>
      <w:pStyle w:val="Footer"/>
      <w:jc w:val="center"/>
      <w:rPr>
        <w:rFonts w:ascii="Comic Sans MS" w:hAnsi="Comic Sans MS"/>
        <w:color w:val="7030A0"/>
        <w:sz w:val="24"/>
        <w:szCs w:val="24"/>
      </w:rPr>
    </w:pPr>
    <w:r w:rsidRPr="006432D0">
      <w:rPr>
        <w:rFonts w:ascii="Comic Sans MS" w:hAnsi="Comic Sans MS"/>
        <w:noProof/>
        <w:color w:val="7030A0"/>
        <w:lang w:bidi="he-I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D4F742" wp14:editId="581E97B0">
              <wp:simplePos x="0" y="0"/>
              <wp:positionH relativeFrom="column">
                <wp:posOffset>76200</wp:posOffset>
              </wp:positionH>
              <wp:positionV relativeFrom="paragraph">
                <wp:posOffset>-124460</wp:posOffset>
              </wp:positionV>
              <wp:extent cx="5895975" cy="0"/>
              <wp:effectExtent l="0" t="19050" r="476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B437C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D75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9.8pt;width:46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" strokecolor="#b437c9" strokeweight="5pt">
              <v:shadow color="#868686"/>
            </v:shape>
          </w:pict>
        </mc:Fallback>
      </mc:AlternateContent>
    </w:r>
    <w:r w:rsidRPr="006432D0">
      <w:rPr>
        <w:rFonts w:ascii="Comic Sans MS" w:hAnsi="Comic Sans MS"/>
        <w:color w:val="7030A0"/>
      </w:rPr>
      <w:t>14655 Bel-Red Rd, BLD F-suite 203, Bellevue, WA 98007</w:t>
    </w:r>
    <w:r>
      <w:rPr>
        <w:rFonts w:ascii="Comic Sans MS" w:hAnsi="Comic Sans MS"/>
        <w:color w:val="7030A0"/>
      </w:rPr>
      <w:t xml:space="preserve"> </w:t>
    </w:r>
    <w:r w:rsidRPr="0034148B">
      <w:rPr>
        <w:rFonts w:ascii="Comic Sans MS" w:hAnsi="Comic Sans MS"/>
        <w:color w:val="7030A0"/>
        <w:sz w:val="24"/>
        <w:szCs w:val="24"/>
      </w:rPr>
      <w:t>|</w:t>
    </w:r>
    <w:r>
      <w:rPr>
        <w:rFonts w:ascii="Comic Sans MS" w:hAnsi="Comic Sans MS"/>
        <w:color w:val="7030A0"/>
      </w:rPr>
      <w:t xml:space="preserve"> </w:t>
    </w:r>
    <w:r w:rsidRPr="006432D0">
      <w:rPr>
        <w:rFonts w:ascii="Comic Sans MS" w:hAnsi="Comic Sans MS"/>
        <w:color w:val="7030A0"/>
      </w:rPr>
      <w:t xml:space="preserve"> </w:t>
    </w:r>
    <w:hyperlink r:id="rId1" w:history="1">
      <w:r w:rsidRPr="006432D0">
        <w:rPr>
          <w:rStyle w:val="Hyperlink"/>
          <w:rFonts w:ascii="Comic Sans MS" w:hAnsi="Comic Sans MS"/>
          <w:color w:val="7030A0"/>
        </w:rPr>
        <w:t>Miri@socialendeavors.net</w:t>
      </w:r>
    </w:hyperlink>
    <w:r w:rsidRPr="0034148B">
      <w:rPr>
        <w:rFonts w:ascii="Comic Sans MS" w:hAnsi="Comic Sans MS"/>
        <w:color w:val="7030A0"/>
        <w:sz w:val="24"/>
        <w:szCs w:val="24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04D6" w14:textId="77777777" w:rsidR="00A1310C" w:rsidRDefault="00A1310C" w:rsidP="0034148B">
      <w:pPr>
        <w:spacing w:after="0" w:line="240" w:lineRule="auto"/>
      </w:pPr>
      <w:r>
        <w:separator/>
      </w:r>
    </w:p>
  </w:footnote>
  <w:footnote w:type="continuationSeparator" w:id="0">
    <w:p w14:paraId="703951B9" w14:textId="77777777" w:rsidR="00A1310C" w:rsidRDefault="00A1310C" w:rsidP="0034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963D" w14:textId="77777777" w:rsidR="0034148B" w:rsidRDefault="00000000" w:rsidP="0034148B">
    <w:pPr>
      <w:pStyle w:val="Header"/>
    </w:pPr>
    <w:sdt>
      <w:sdtPr>
        <w:id w:val="153455637"/>
        <w:docPartObj>
          <w:docPartGallery w:val="Page Numbers (Margins)"/>
          <w:docPartUnique/>
        </w:docPartObj>
      </w:sdtPr>
      <w:sdtContent>
        <w:r w:rsidR="0034148B">
          <w:rPr>
            <w:noProof/>
            <w:lang w:bidi="he-I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D8D9646" wp14:editId="0D8D96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1905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D964E" w14:textId="77777777" w:rsidR="0034148B" w:rsidRDefault="0034148B" w:rsidP="0034148B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separate"/>
                              </w:r>
                              <w:r w:rsidR="002E2DF6" w:rsidRPr="002E2DF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8D9646" id="Rectangle 2" o:spid="_x0000_s1026" style="position:absolute;margin-left:0;margin-top:0;width:54.8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0D8D964E" w14:textId="77777777" w:rsidR="0034148B" w:rsidRDefault="0034148B" w:rsidP="0034148B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="Arial" w:hAnsi="Arial"/>
                          </w:rPr>
                          <w:fldChar w:fldCharType="separate"/>
                        </w:r>
                        <w:r w:rsidR="002E2DF6" w:rsidRPr="002E2DF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4148B"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0D8D9648" wp14:editId="0D8D9649">
          <wp:simplePos x="0" y="0"/>
          <wp:positionH relativeFrom="column">
            <wp:posOffset>31750</wp:posOffset>
          </wp:positionH>
          <wp:positionV relativeFrom="paragraph">
            <wp:posOffset>-264160</wp:posOffset>
          </wp:positionV>
          <wp:extent cx="1442085" cy="798195"/>
          <wp:effectExtent l="19050" t="0" r="5715" b="0"/>
          <wp:wrapTight wrapText="bothSides">
            <wp:wrapPolygon edited="0">
              <wp:start x="-285" y="0"/>
              <wp:lineTo x="-285" y="21136"/>
              <wp:lineTo x="21686" y="21136"/>
              <wp:lineTo x="21686" y="0"/>
              <wp:lineTo x="-285" y="0"/>
            </wp:wrapPolygon>
          </wp:wrapTight>
          <wp:docPr id="3" name="Picture 2" descr="Social Endeavor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Endeavors logo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08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48B">
      <w:tab/>
    </w:r>
    <w:r w:rsidR="0034148B">
      <w:tab/>
    </w:r>
  </w:p>
  <w:p w14:paraId="0D8D963E" w14:textId="77777777" w:rsidR="0034148B" w:rsidRPr="0034148B" w:rsidRDefault="0034148B" w:rsidP="0034148B">
    <w:pPr>
      <w:pStyle w:val="Header"/>
      <w:jc w:val="right"/>
      <w:rPr>
        <w:rFonts w:ascii="Comic Sans MS" w:hAnsi="Comic Sans MS"/>
        <w:i/>
        <w:iCs/>
        <w:color w:val="7030A0"/>
        <w:sz w:val="24"/>
        <w:szCs w:val="24"/>
      </w:rPr>
    </w:pPr>
    <w:r w:rsidRPr="0034148B">
      <w:rPr>
        <w:rFonts w:ascii="Comic Sans MS" w:hAnsi="Comic Sans MS"/>
        <w:i/>
        <w:iCs/>
        <w:color w:val="7030A0"/>
        <w:sz w:val="24"/>
        <w:szCs w:val="24"/>
      </w:rPr>
      <w:t>Miri Arie, PhD</w:t>
    </w:r>
  </w:p>
  <w:p w14:paraId="0D8D963F" w14:textId="77777777" w:rsidR="0034148B" w:rsidRPr="0034148B" w:rsidRDefault="0034148B" w:rsidP="0034148B">
    <w:pPr>
      <w:pStyle w:val="Header"/>
      <w:rPr>
        <w:rFonts w:ascii="Comic Sans MS" w:hAnsi="Comic Sans MS"/>
        <w:sz w:val="24"/>
        <w:szCs w:val="24"/>
      </w:rPr>
    </w:pPr>
    <w:r w:rsidRPr="0034148B">
      <w:rPr>
        <w:sz w:val="24"/>
        <w:szCs w:val="24"/>
      </w:rPr>
      <w:tab/>
    </w:r>
    <w:r w:rsidRPr="0034148B">
      <w:rPr>
        <w:sz w:val="24"/>
        <w:szCs w:val="24"/>
      </w:rPr>
      <w:tab/>
    </w:r>
    <w:r w:rsidRPr="0034148B">
      <w:rPr>
        <w:rFonts w:ascii="Comic Sans MS" w:hAnsi="Comic Sans MS"/>
        <w:color w:val="7030A0"/>
        <w:sz w:val="24"/>
        <w:szCs w:val="24"/>
      </w:rPr>
      <w:t>www.SocialEndeavors.net</w:t>
    </w:r>
  </w:p>
  <w:p w14:paraId="0D8D9640" w14:textId="77777777" w:rsidR="0034148B" w:rsidRPr="0034148B" w:rsidRDefault="0034148B">
    <w:pPr>
      <w:pStyle w:val="Header"/>
      <w:rPr>
        <w:sz w:val="24"/>
        <w:szCs w:val="24"/>
      </w:rPr>
    </w:pPr>
    <w:r w:rsidRPr="0034148B">
      <w:rPr>
        <w:rFonts w:ascii="Comic Sans MS" w:hAnsi="Comic Sans MS"/>
        <w:noProof/>
        <w:color w:val="7030A0"/>
        <w:sz w:val="24"/>
        <w:szCs w:val="24"/>
        <w:lang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8D964A" wp14:editId="0D8D964B">
              <wp:simplePos x="0" y="0"/>
              <wp:positionH relativeFrom="column">
                <wp:posOffset>76200</wp:posOffset>
              </wp:positionH>
              <wp:positionV relativeFrom="paragraph">
                <wp:posOffset>161925</wp:posOffset>
              </wp:positionV>
              <wp:extent cx="5895975" cy="0"/>
              <wp:effectExtent l="0" t="19050" r="9525" b="381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CD4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75pt;width:46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" strokecolor="#8064a2 [3207]" strokeweight="5pt">
              <v:shadow color="#868686"/>
            </v:shape>
          </w:pict>
        </mc:Fallback>
      </mc:AlternateContent>
    </w:r>
  </w:p>
  <w:p w14:paraId="0D8D9641" w14:textId="77777777" w:rsidR="0034148B" w:rsidRDefault="0034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410"/>
    <w:multiLevelType w:val="hybridMultilevel"/>
    <w:tmpl w:val="31B8AA40"/>
    <w:lvl w:ilvl="0" w:tplc="129889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3C3D"/>
    <w:multiLevelType w:val="hybridMultilevel"/>
    <w:tmpl w:val="3BDE06FE"/>
    <w:lvl w:ilvl="0" w:tplc="129889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4574"/>
    <w:multiLevelType w:val="hybridMultilevel"/>
    <w:tmpl w:val="7CDC73E4"/>
    <w:lvl w:ilvl="0" w:tplc="A28EE4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6D420DF"/>
    <w:multiLevelType w:val="hybridMultilevel"/>
    <w:tmpl w:val="7B8C36E8"/>
    <w:lvl w:ilvl="0" w:tplc="440A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D5D1A"/>
    <w:multiLevelType w:val="hybridMultilevel"/>
    <w:tmpl w:val="ECEE1460"/>
    <w:lvl w:ilvl="0" w:tplc="129889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62336231">
    <w:abstractNumId w:val="3"/>
  </w:num>
  <w:num w:numId="2" w16cid:durableId="1856383507">
    <w:abstractNumId w:val="2"/>
  </w:num>
  <w:num w:numId="3" w16cid:durableId="2059667856">
    <w:abstractNumId w:val="4"/>
  </w:num>
  <w:num w:numId="4" w16cid:durableId="132601315">
    <w:abstractNumId w:val="1"/>
  </w:num>
  <w:num w:numId="5" w16cid:durableId="168836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C2"/>
    <w:rsid w:val="00031EF1"/>
    <w:rsid w:val="000503F0"/>
    <w:rsid w:val="0007579F"/>
    <w:rsid w:val="0008164C"/>
    <w:rsid w:val="00091982"/>
    <w:rsid w:val="000F7349"/>
    <w:rsid w:val="001E1C4D"/>
    <w:rsid w:val="002005C2"/>
    <w:rsid w:val="002E2DF6"/>
    <w:rsid w:val="0034148B"/>
    <w:rsid w:val="00345485"/>
    <w:rsid w:val="003550D3"/>
    <w:rsid w:val="003B7A6F"/>
    <w:rsid w:val="003E74CF"/>
    <w:rsid w:val="004C559F"/>
    <w:rsid w:val="00500F37"/>
    <w:rsid w:val="0053469A"/>
    <w:rsid w:val="00562301"/>
    <w:rsid w:val="005B5600"/>
    <w:rsid w:val="005B69A9"/>
    <w:rsid w:val="005C58BA"/>
    <w:rsid w:val="00640E09"/>
    <w:rsid w:val="00761C68"/>
    <w:rsid w:val="007737E8"/>
    <w:rsid w:val="00815000"/>
    <w:rsid w:val="008A1BCF"/>
    <w:rsid w:val="008D15A4"/>
    <w:rsid w:val="008F564C"/>
    <w:rsid w:val="00905E82"/>
    <w:rsid w:val="009A7B83"/>
    <w:rsid w:val="009B1D99"/>
    <w:rsid w:val="00A00E14"/>
    <w:rsid w:val="00A1310C"/>
    <w:rsid w:val="00A32A72"/>
    <w:rsid w:val="00A54D57"/>
    <w:rsid w:val="00AE34E0"/>
    <w:rsid w:val="00AE3896"/>
    <w:rsid w:val="00B25846"/>
    <w:rsid w:val="00B371D8"/>
    <w:rsid w:val="00B51659"/>
    <w:rsid w:val="00B52CCE"/>
    <w:rsid w:val="00BC0BC7"/>
    <w:rsid w:val="00BF46B6"/>
    <w:rsid w:val="00C11C4C"/>
    <w:rsid w:val="00C75C38"/>
    <w:rsid w:val="00E6705A"/>
    <w:rsid w:val="00ED6455"/>
    <w:rsid w:val="00EE2BBD"/>
    <w:rsid w:val="00F20134"/>
    <w:rsid w:val="00F67823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D94F4"/>
  <w15:docId w15:val="{B2E1798E-B53C-479A-BF9F-A971053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005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05C2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8B"/>
  </w:style>
  <w:style w:type="paragraph" w:styleId="Footer">
    <w:name w:val="footer"/>
    <w:basedOn w:val="Normal"/>
    <w:link w:val="FooterChar"/>
    <w:unhideWhenUsed/>
    <w:rsid w:val="0034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8B"/>
  </w:style>
  <w:style w:type="paragraph" w:styleId="BalloonText">
    <w:name w:val="Balloon Text"/>
    <w:basedOn w:val="Normal"/>
    <w:link w:val="BalloonTextChar"/>
    <w:uiPriority w:val="99"/>
    <w:semiHidden/>
    <w:unhideWhenUsed/>
    <w:rsid w:val="003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414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005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2005C2"/>
    <w:rPr>
      <w:rFonts w:ascii="Arial" w:eastAsia="Times New Roman" w:hAnsi="Arial" w:cs="Arial"/>
      <w:b/>
      <w:bCs/>
      <w:szCs w:val="24"/>
    </w:rPr>
  </w:style>
  <w:style w:type="paragraph" w:styleId="BodyText3">
    <w:name w:val="Body Text 3"/>
    <w:basedOn w:val="Normal"/>
    <w:link w:val="BodyText3Char"/>
    <w:rsid w:val="002005C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2005C2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2005C2"/>
  </w:style>
  <w:style w:type="table" w:styleId="TableGrid">
    <w:name w:val="Table Grid"/>
    <w:basedOn w:val="TableNormal"/>
    <w:uiPriority w:val="59"/>
    <w:rsid w:val="0020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i@socialendeavor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\Documents\Custom%20Office%20Templates\SE%20Roche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 Rochester</Template>
  <TotalTime>36</TotalTime>
  <Pages>11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Arie</dc:creator>
  <cp:lastModifiedBy>Miri Arie</cp:lastModifiedBy>
  <cp:revision>33</cp:revision>
  <dcterms:created xsi:type="dcterms:W3CDTF">2023-03-28T01:35:00Z</dcterms:created>
  <dcterms:modified xsi:type="dcterms:W3CDTF">2023-03-28T02:14:00Z</dcterms:modified>
</cp:coreProperties>
</file>